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</w:tblGrid>
      <w:tr w:rsidR="006D3EB3" w:rsidRPr="00541AE9" w:rsidTr="006D3EB3">
        <w:trPr>
          <w:trHeight w:val="440"/>
        </w:trPr>
        <w:tc>
          <w:tcPr>
            <w:tcW w:w="6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3EB3" w:rsidRPr="00541AE9" w:rsidRDefault="006D3EB3" w:rsidP="006D3EB3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Unit 5 Mathematical Models - Review</w:t>
            </w:r>
          </w:p>
        </w:tc>
      </w:tr>
      <w:tr w:rsidR="006D3EB3" w:rsidRPr="00541AE9" w:rsidTr="006D3EB3">
        <w:trPr>
          <w:trHeight w:val="270"/>
        </w:trPr>
        <w:tc>
          <w:tcPr>
            <w:tcW w:w="6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3EB3" w:rsidRPr="00541AE9" w:rsidRDefault="006D3EB3" w:rsidP="00541AE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7004E" w:rsidRPr="006D3EB3" w:rsidRDefault="00B7004E" w:rsidP="00B7004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D3EB3">
        <w:rPr>
          <w:rFonts w:asciiTheme="minorHAnsi" w:hAnsiTheme="minorHAnsi" w:cs="Arial"/>
          <w:sz w:val="22"/>
          <w:szCs w:val="22"/>
        </w:rPr>
        <w:t>Examine each equation and identify which type of relation (</w:t>
      </w:r>
      <w:r w:rsidRPr="006D3EB3">
        <w:rPr>
          <w:rFonts w:asciiTheme="minorHAnsi" w:hAnsiTheme="minorHAnsi" w:cstheme="minorHAnsi"/>
          <w:sz w:val="22"/>
          <w:szCs w:val="22"/>
          <w:lang w:val="en-US"/>
        </w:rPr>
        <w:t>linear, quadratic, or exponential</w:t>
      </w:r>
      <w:r w:rsidRPr="006D3EB3">
        <w:rPr>
          <w:rFonts w:asciiTheme="minorHAnsi" w:hAnsiTheme="minorHAnsi" w:cs="Arial"/>
          <w:sz w:val="22"/>
          <w:szCs w:val="22"/>
        </w:rPr>
        <w:t>) each equation represents. Explain how you know.</w:t>
      </w:r>
    </w:p>
    <w:p w:rsidR="00B7004E" w:rsidRPr="006D3EB3" w:rsidRDefault="00B7004E" w:rsidP="00B7004E">
      <w:pPr>
        <w:rPr>
          <w:rFonts w:asciiTheme="minorHAnsi" w:hAnsiTheme="minorHAnsi" w:cs="Arial"/>
          <w:sz w:val="22"/>
          <w:szCs w:val="22"/>
          <w:lang w:val="fr-CA"/>
        </w:rPr>
      </w:pPr>
      <w:r w:rsidRPr="006D3EB3">
        <w:rPr>
          <w:rFonts w:asciiTheme="minorHAnsi" w:hAnsiTheme="minorHAnsi" w:cs="Arial"/>
          <w:sz w:val="22"/>
          <w:szCs w:val="22"/>
        </w:rPr>
        <w:tab/>
      </w:r>
      <w:r w:rsidRPr="006D3EB3">
        <w:rPr>
          <w:rFonts w:asciiTheme="minorHAnsi" w:hAnsiTheme="minorHAnsi" w:cs="Arial"/>
          <w:sz w:val="22"/>
          <w:szCs w:val="22"/>
          <w:lang w:val="fr-CA"/>
        </w:rPr>
        <w:t xml:space="preserve">a) </w:t>
      </w:r>
      <w:r w:rsidRPr="006D3EB3">
        <w:rPr>
          <w:rFonts w:asciiTheme="minorHAnsi" w:hAnsiTheme="minorHAnsi" w:cs="Arial"/>
          <w:i/>
          <w:sz w:val="22"/>
          <w:szCs w:val="22"/>
          <w:lang w:val="fr-CA"/>
        </w:rPr>
        <w:t>y</w:t>
      </w:r>
      <w:r w:rsidRPr="006D3EB3">
        <w:rPr>
          <w:rFonts w:asciiTheme="minorHAnsi" w:hAnsiTheme="minorHAnsi" w:cs="Arial"/>
          <w:sz w:val="22"/>
          <w:szCs w:val="22"/>
          <w:lang w:val="fr-CA"/>
        </w:rPr>
        <w:t xml:space="preserve"> = </w:t>
      </w:r>
      <w:proofErr w:type="gramStart"/>
      <w:r w:rsidRPr="006D3EB3">
        <w:rPr>
          <w:rFonts w:asciiTheme="minorHAnsi" w:hAnsiTheme="minorHAnsi" w:cs="Arial"/>
          <w:sz w:val="22"/>
          <w:szCs w:val="22"/>
          <w:lang w:val="fr-CA"/>
        </w:rPr>
        <w:t>1.3(</w:t>
      </w:r>
      <w:proofErr w:type="gramEnd"/>
      <w:r w:rsidRPr="006D3EB3">
        <w:rPr>
          <w:rFonts w:asciiTheme="minorHAnsi" w:hAnsiTheme="minorHAnsi" w:cs="Arial"/>
          <w:sz w:val="22"/>
          <w:szCs w:val="22"/>
          <w:lang w:val="fr-CA"/>
        </w:rPr>
        <w:t>1.7)</w:t>
      </w:r>
      <w:r w:rsidRPr="006D3EB3">
        <w:rPr>
          <w:rFonts w:asciiTheme="minorHAnsi" w:hAnsiTheme="minorHAnsi" w:cs="Arial"/>
          <w:i/>
          <w:sz w:val="22"/>
          <w:szCs w:val="22"/>
          <w:vertAlign w:val="superscript"/>
          <w:lang w:val="fr-CA"/>
        </w:rPr>
        <w:t>x</w:t>
      </w:r>
      <w:r w:rsidRPr="006D3EB3">
        <w:rPr>
          <w:rFonts w:asciiTheme="minorHAnsi" w:hAnsiTheme="minorHAnsi" w:cs="Arial"/>
          <w:sz w:val="22"/>
          <w:szCs w:val="22"/>
          <w:lang w:val="fr-CA"/>
        </w:rPr>
        <w:tab/>
      </w:r>
      <w:r w:rsidRPr="006D3EB3">
        <w:rPr>
          <w:rFonts w:asciiTheme="minorHAnsi" w:hAnsiTheme="minorHAnsi" w:cs="Arial"/>
          <w:sz w:val="22"/>
          <w:szCs w:val="22"/>
          <w:lang w:val="fr-CA"/>
        </w:rPr>
        <w:tab/>
      </w:r>
      <w:r w:rsidRPr="006D3EB3">
        <w:rPr>
          <w:rFonts w:asciiTheme="minorHAnsi" w:hAnsiTheme="minorHAnsi" w:cs="Arial"/>
          <w:sz w:val="22"/>
          <w:szCs w:val="22"/>
          <w:lang w:val="fr-CA"/>
        </w:rPr>
        <w:tab/>
        <w:t>b) y = 2x</w:t>
      </w:r>
      <w:r w:rsidRPr="006D3EB3">
        <w:rPr>
          <w:rFonts w:asciiTheme="minorHAnsi" w:hAnsiTheme="minorHAnsi" w:cs="Arial"/>
          <w:sz w:val="22"/>
          <w:szCs w:val="22"/>
          <w:vertAlign w:val="superscript"/>
          <w:lang w:val="fr-CA"/>
        </w:rPr>
        <w:t>2</w:t>
      </w:r>
      <w:r w:rsidRPr="006D3EB3">
        <w:rPr>
          <w:rFonts w:asciiTheme="minorHAnsi" w:hAnsiTheme="minorHAnsi" w:cs="Arial"/>
          <w:sz w:val="22"/>
          <w:szCs w:val="22"/>
          <w:lang w:val="fr-CA"/>
        </w:rPr>
        <w:t xml:space="preserve"> – x + 4</w:t>
      </w:r>
      <w:r w:rsidRPr="006D3EB3">
        <w:rPr>
          <w:rFonts w:asciiTheme="minorHAnsi" w:hAnsiTheme="minorHAnsi" w:cs="Arial"/>
          <w:sz w:val="22"/>
          <w:szCs w:val="22"/>
          <w:lang w:val="fr-CA"/>
        </w:rPr>
        <w:tab/>
      </w:r>
      <w:r w:rsidRPr="006D3EB3">
        <w:rPr>
          <w:rFonts w:asciiTheme="minorHAnsi" w:hAnsiTheme="minorHAnsi" w:cs="Arial"/>
          <w:sz w:val="22"/>
          <w:szCs w:val="22"/>
          <w:lang w:val="fr-CA"/>
        </w:rPr>
        <w:tab/>
      </w:r>
      <w:r w:rsidRPr="006D3EB3">
        <w:rPr>
          <w:rFonts w:asciiTheme="minorHAnsi" w:hAnsiTheme="minorHAnsi" w:cs="Arial"/>
          <w:sz w:val="22"/>
          <w:szCs w:val="22"/>
          <w:lang w:val="fr-CA"/>
        </w:rPr>
        <w:tab/>
        <w:t xml:space="preserve">c) y = 5 – 2x  </w:t>
      </w:r>
    </w:p>
    <w:p w:rsidR="00B7004E" w:rsidRPr="006D3EB3" w:rsidRDefault="00B7004E" w:rsidP="00996CAD">
      <w:pPr>
        <w:pStyle w:val="Heading1"/>
        <w:rPr>
          <w:lang w:val="fr-CA"/>
        </w:rPr>
      </w:pPr>
    </w:p>
    <w:p w:rsidR="00B7004E" w:rsidRPr="006D3EB3" w:rsidRDefault="00B7004E" w:rsidP="00B7004E">
      <w:pPr>
        <w:rPr>
          <w:rFonts w:asciiTheme="minorHAnsi" w:hAnsiTheme="minorHAnsi" w:cs="Arial"/>
          <w:sz w:val="22"/>
          <w:szCs w:val="22"/>
          <w:lang w:val="fr-CA"/>
        </w:rPr>
      </w:pPr>
    </w:p>
    <w:p w:rsidR="00B7004E" w:rsidRPr="006D3EB3" w:rsidRDefault="00B7004E" w:rsidP="00B7004E">
      <w:pPr>
        <w:rPr>
          <w:rFonts w:asciiTheme="minorHAnsi" w:hAnsiTheme="minorHAnsi" w:cs="Arial"/>
          <w:sz w:val="22"/>
          <w:szCs w:val="22"/>
          <w:lang w:val="fr-CA"/>
        </w:rPr>
      </w:pPr>
    </w:p>
    <w:p w:rsidR="00B7004E" w:rsidRPr="006D3EB3" w:rsidRDefault="00B7004E" w:rsidP="00B7004E">
      <w:pPr>
        <w:rPr>
          <w:rFonts w:asciiTheme="minorHAnsi" w:hAnsiTheme="minorHAnsi" w:cs="Arial"/>
          <w:sz w:val="22"/>
          <w:szCs w:val="22"/>
          <w:lang w:val="fr-CA"/>
        </w:rPr>
      </w:pPr>
    </w:p>
    <w:p w:rsidR="00B7004E" w:rsidRPr="006D3EB3" w:rsidRDefault="00B7004E" w:rsidP="00B7004E">
      <w:pPr>
        <w:rPr>
          <w:rFonts w:asciiTheme="minorHAnsi" w:hAnsiTheme="minorHAnsi" w:cs="Arial"/>
          <w:sz w:val="22"/>
          <w:szCs w:val="22"/>
          <w:lang w:val="fr-CA"/>
        </w:rPr>
      </w:pPr>
    </w:p>
    <w:p w:rsidR="00B7004E" w:rsidRPr="006D3EB3" w:rsidRDefault="00B7004E" w:rsidP="00B7004E">
      <w:pPr>
        <w:rPr>
          <w:rFonts w:asciiTheme="minorHAnsi" w:hAnsiTheme="minorHAnsi" w:cs="Arial"/>
          <w:sz w:val="22"/>
          <w:szCs w:val="22"/>
          <w:lang w:val="fr-CA"/>
        </w:rPr>
      </w:pPr>
    </w:p>
    <w:p w:rsidR="00B7004E" w:rsidRPr="006D3EB3" w:rsidRDefault="00B7004E" w:rsidP="00B7004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D3EB3">
        <w:rPr>
          <w:rFonts w:asciiTheme="minorHAnsi" w:hAnsiTheme="minorHAnsi" w:cstheme="minorHAnsi"/>
          <w:sz w:val="22"/>
          <w:szCs w:val="22"/>
          <w:lang w:val="en-US"/>
        </w:rPr>
        <w:t>Determine if each table of values represents a linear, quadratic, or exponential model. Explain how you know.</w:t>
      </w:r>
    </w:p>
    <w:tbl>
      <w:tblPr>
        <w:tblStyle w:val="TableGrid"/>
        <w:tblpPr w:leftFromText="180" w:rightFromText="180" w:vertAnchor="text" w:horzAnchor="page" w:tblpX="1918" w:tblpY="4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446"/>
        <w:gridCol w:w="851"/>
        <w:gridCol w:w="1276"/>
        <w:gridCol w:w="1330"/>
        <w:gridCol w:w="654"/>
        <w:gridCol w:w="709"/>
      </w:tblGrid>
      <w:tr w:rsidR="006E2EB6" w:rsidRPr="006D3EB3" w:rsidTr="006D3EB3">
        <w:tc>
          <w:tcPr>
            <w:tcW w:w="959" w:type="dxa"/>
            <w:shd w:val="clear" w:color="auto" w:fill="BFBFBF" w:themeFill="background1" w:themeFillShade="BF"/>
            <w:vAlign w:val="center"/>
          </w:tcPr>
          <w:p w:rsidR="006E2EB6" w:rsidRPr="006D3EB3" w:rsidRDefault="006E2EB6" w:rsidP="00FE00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3E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Time (days)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2EB6" w:rsidRPr="006D3EB3" w:rsidRDefault="006E2EB6" w:rsidP="00FE00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3E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Volume (mL)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2EB6" w:rsidRPr="006D3EB3" w:rsidRDefault="006E2EB6" w:rsidP="00FE00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E2EB6" w:rsidRPr="006D3EB3" w:rsidRDefault="006E2EB6" w:rsidP="00FE00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3E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Year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E2EB6" w:rsidRPr="006D3EB3" w:rsidRDefault="006E2EB6" w:rsidP="00FE00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3E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Population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2EB6" w:rsidRPr="006D3EB3" w:rsidRDefault="006E2EB6" w:rsidP="00FE00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E2EB6" w:rsidRPr="006D3EB3" w:rsidRDefault="006E2EB6" w:rsidP="00FE00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3E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E2EB6" w:rsidRPr="006D3EB3" w:rsidRDefault="006E2EB6" w:rsidP="00FE00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3E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</w:t>
            </w:r>
          </w:p>
        </w:tc>
      </w:tr>
      <w:tr w:rsidR="006E2EB6" w:rsidRPr="006D3EB3" w:rsidTr="006D3EB3">
        <w:tc>
          <w:tcPr>
            <w:tcW w:w="959" w:type="dxa"/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3E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3EB3">
              <w:rPr>
                <w:rFonts w:asciiTheme="minorHAnsi" w:hAnsiTheme="minorHAnsi"/>
                <w:sz w:val="22"/>
                <w:szCs w:val="22"/>
              </w:rPr>
              <w:t>3.15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2EB6" w:rsidRPr="006D3EB3" w:rsidRDefault="006E2EB6" w:rsidP="006E2E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CA"/>
              </w:rPr>
            </w:pPr>
            <w:r w:rsidRPr="006D3EB3">
              <w:rPr>
                <w:rFonts w:asciiTheme="minorHAnsi" w:eastAsia="Times New Roman" w:hAnsiTheme="minorHAnsi"/>
                <w:sz w:val="22"/>
                <w:szCs w:val="22"/>
                <w:lang w:eastAsia="en-CA"/>
              </w:rPr>
              <w:t>2005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CA"/>
              </w:rPr>
            </w:pPr>
            <w:r w:rsidRPr="006D3EB3">
              <w:rPr>
                <w:rFonts w:asciiTheme="minorHAnsi" w:eastAsia="Times New Roman" w:hAnsiTheme="minorHAnsi"/>
                <w:sz w:val="22"/>
                <w:szCs w:val="22"/>
                <w:lang w:eastAsia="en-CA"/>
              </w:rPr>
              <w:t>423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CA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  <w:r w:rsidRPr="006D3EB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  <w:t>1</w:t>
            </w:r>
          </w:p>
        </w:tc>
        <w:tc>
          <w:tcPr>
            <w:tcW w:w="709" w:type="dxa"/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  <w:r w:rsidRPr="006D3EB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  <w:t>23</w:t>
            </w:r>
          </w:p>
        </w:tc>
      </w:tr>
      <w:tr w:rsidR="006E2EB6" w:rsidRPr="006D3EB3" w:rsidTr="006D3EB3">
        <w:tc>
          <w:tcPr>
            <w:tcW w:w="959" w:type="dxa"/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3E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3EB3">
              <w:rPr>
                <w:rFonts w:asciiTheme="minorHAnsi" w:hAnsiTheme="minorHAnsi"/>
                <w:color w:val="000000"/>
                <w:sz w:val="22"/>
                <w:szCs w:val="22"/>
              </w:rPr>
              <w:t>6.05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2EB6" w:rsidRPr="006D3EB3" w:rsidRDefault="006E2EB6" w:rsidP="006E2EB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  <w:r w:rsidRPr="006D3EB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  <w:t>2007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  <w:r w:rsidRPr="006D3EB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  <w:t>648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  <w:r w:rsidRPr="006D3EB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  <w:t>3</w:t>
            </w:r>
          </w:p>
        </w:tc>
        <w:tc>
          <w:tcPr>
            <w:tcW w:w="709" w:type="dxa"/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  <w:r w:rsidRPr="006D3EB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  <w:t>55</w:t>
            </w:r>
          </w:p>
        </w:tc>
      </w:tr>
      <w:tr w:rsidR="006E2EB6" w:rsidRPr="006D3EB3" w:rsidTr="006D3EB3">
        <w:tc>
          <w:tcPr>
            <w:tcW w:w="959" w:type="dxa"/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3E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3EB3">
              <w:rPr>
                <w:rFonts w:asciiTheme="minorHAnsi" w:hAnsiTheme="minorHAnsi"/>
                <w:color w:val="000000"/>
                <w:sz w:val="22"/>
                <w:szCs w:val="22"/>
              </w:rPr>
              <w:t>8.95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2EB6" w:rsidRPr="006D3EB3" w:rsidRDefault="006E2EB6" w:rsidP="006E2EB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  <w:r w:rsidRPr="006D3EB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  <w:t>2009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  <w:r w:rsidRPr="006D3EB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  <w:t>993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  <w:r w:rsidRPr="006D3EB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  <w:t>5</w:t>
            </w:r>
          </w:p>
        </w:tc>
        <w:tc>
          <w:tcPr>
            <w:tcW w:w="709" w:type="dxa"/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  <w:r w:rsidRPr="006D3EB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  <w:t>103</w:t>
            </w:r>
          </w:p>
        </w:tc>
      </w:tr>
      <w:tr w:rsidR="006E2EB6" w:rsidRPr="006D3EB3" w:rsidTr="006D3EB3">
        <w:tc>
          <w:tcPr>
            <w:tcW w:w="959" w:type="dxa"/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3E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3EB3">
              <w:rPr>
                <w:rFonts w:asciiTheme="minorHAnsi" w:hAnsiTheme="minorHAnsi"/>
                <w:color w:val="000000"/>
                <w:sz w:val="22"/>
                <w:szCs w:val="22"/>
              </w:rPr>
              <w:t>11.85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2EB6" w:rsidRPr="006D3EB3" w:rsidRDefault="006E2EB6" w:rsidP="006E2EB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  <w:r w:rsidRPr="006D3EB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  <w:t>2011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  <w:r w:rsidRPr="006D3EB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  <w:t>1521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  <w:r w:rsidRPr="006D3EB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  <w:r w:rsidRPr="006D3EB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  <w:t>167</w:t>
            </w:r>
          </w:p>
        </w:tc>
      </w:tr>
      <w:tr w:rsidR="006E2EB6" w:rsidRPr="006D3EB3" w:rsidTr="006D3EB3">
        <w:tc>
          <w:tcPr>
            <w:tcW w:w="959" w:type="dxa"/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3E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3EB3">
              <w:rPr>
                <w:rFonts w:asciiTheme="minorHAnsi" w:hAnsiTheme="minorHAnsi"/>
                <w:color w:val="000000"/>
                <w:sz w:val="22"/>
                <w:szCs w:val="22"/>
              </w:rPr>
              <w:t>14.75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2EB6" w:rsidRPr="006D3EB3" w:rsidRDefault="006E2EB6" w:rsidP="006E2EB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  <w:r w:rsidRPr="006D3EB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  <w:t>2013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  <w:r w:rsidRPr="006D3EB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  <w:t>2330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</w:p>
        </w:tc>
      </w:tr>
      <w:tr w:rsidR="006E2EB6" w:rsidRPr="006D3EB3" w:rsidTr="006D3EB3">
        <w:tc>
          <w:tcPr>
            <w:tcW w:w="959" w:type="dxa"/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3E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3EB3">
              <w:rPr>
                <w:rFonts w:asciiTheme="minorHAnsi" w:hAnsiTheme="minorHAnsi"/>
                <w:color w:val="000000"/>
                <w:sz w:val="22"/>
                <w:szCs w:val="22"/>
              </w:rPr>
              <w:t>17.65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2EB6" w:rsidRPr="006D3EB3" w:rsidRDefault="006E2EB6" w:rsidP="006E2EB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EB6" w:rsidRPr="006D3EB3" w:rsidRDefault="006E2EB6" w:rsidP="006E2EB6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CA"/>
              </w:rPr>
            </w:pPr>
          </w:p>
        </w:tc>
      </w:tr>
    </w:tbl>
    <w:p w:rsidR="00B7004E" w:rsidRPr="006D3EB3" w:rsidRDefault="00B7004E" w:rsidP="00B700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7004E" w:rsidRPr="006D3EB3" w:rsidRDefault="00B7004E" w:rsidP="00B700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7004E" w:rsidRPr="006D3EB3" w:rsidRDefault="00B7004E" w:rsidP="00B700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7004E" w:rsidRPr="006D3EB3" w:rsidRDefault="00B7004E" w:rsidP="00B700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7004E" w:rsidRPr="006D3EB3" w:rsidRDefault="00B7004E" w:rsidP="00B700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7004E" w:rsidRPr="006D3EB3" w:rsidRDefault="00B7004E" w:rsidP="00B700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7004E" w:rsidRPr="006D3EB3" w:rsidRDefault="00B7004E" w:rsidP="00B700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7004E" w:rsidRPr="006D3EB3" w:rsidRDefault="00B7004E" w:rsidP="00B700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7004E" w:rsidRPr="006D3EB3" w:rsidRDefault="00B7004E" w:rsidP="00B700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7004E" w:rsidRPr="006D3EB3" w:rsidRDefault="00B7004E" w:rsidP="00B700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D3EB3" w:rsidRPr="006D3EB3" w:rsidRDefault="006D3EB3" w:rsidP="00B700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D3EB3" w:rsidRPr="006D3EB3" w:rsidRDefault="006D3EB3" w:rsidP="00B700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E2EB6" w:rsidRPr="006D3EB3" w:rsidRDefault="006E2EB6" w:rsidP="006E2EB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D3EB3">
        <w:rPr>
          <w:rFonts w:asciiTheme="minorHAnsi" w:hAnsiTheme="minorHAnsi" w:cstheme="minorHAnsi"/>
          <w:sz w:val="22"/>
          <w:szCs w:val="22"/>
          <w:lang w:val="en-US"/>
        </w:rPr>
        <w:t xml:space="preserve">For the </w:t>
      </w:r>
      <w:r w:rsidRPr="006D3EB3">
        <w:rPr>
          <w:rFonts w:asciiTheme="minorHAnsi" w:hAnsiTheme="minorHAnsi" w:cstheme="minorHAnsi"/>
          <w:b/>
          <w:sz w:val="22"/>
          <w:szCs w:val="22"/>
          <w:lang w:val="en-US"/>
        </w:rPr>
        <w:t>linear</w:t>
      </w:r>
      <w:r w:rsidRPr="006D3EB3">
        <w:rPr>
          <w:rFonts w:asciiTheme="minorHAnsi" w:hAnsiTheme="minorHAnsi" w:cstheme="minorHAnsi"/>
          <w:sz w:val="22"/>
          <w:szCs w:val="22"/>
          <w:lang w:val="en-US"/>
        </w:rPr>
        <w:t xml:space="preserve"> table of values above, find the </w:t>
      </w:r>
      <w:r w:rsidRPr="006D3EB3">
        <w:rPr>
          <w:rFonts w:asciiTheme="minorHAnsi" w:hAnsiTheme="minorHAnsi" w:cstheme="minorHAnsi"/>
          <w:b/>
          <w:sz w:val="22"/>
          <w:szCs w:val="22"/>
          <w:lang w:val="en-US"/>
        </w:rPr>
        <w:t xml:space="preserve">slope. </w:t>
      </w:r>
      <w:r w:rsidRPr="006D3EB3">
        <w:rPr>
          <w:rFonts w:asciiTheme="minorHAnsi" w:hAnsiTheme="minorHAnsi" w:cstheme="minorHAnsi"/>
          <w:sz w:val="22"/>
          <w:szCs w:val="22"/>
          <w:lang w:val="en-US"/>
        </w:rPr>
        <w:t>Include units.</w:t>
      </w:r>
    </w:p>
    <w:p w:rsidR="006D3EB3" w:rsidRPr="006D3EB3" w:rsidRDefault="006D3EB3" w:rsidP="006D3EB3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:rsidR="00CF716F" w:rsidRPr="006D3EB3" w:rsidRDefault="00CF716F" w:rsidP="00CF716F">
      <w:pPr>
        <w:pStyle w:val="NoSpacing"/>
        <w:ind w:left="360"/>
        <w:rPr>
          <w:rFonts w:asciiTheme="minorHAnsi" w:hAnsiTheme="minorHAnsi"/>
          <w:sz w:val="22"/>
          <w:szCs w:val="22"/>
        </w:rPr>
      </w:pPr>
    </w:p>
    <w:p w:rsidR="00CF716F" w:rsidRPr="006D3EB3" w:rsidRDefault="00CF716F" w:rsidP="00CF716F">
      <w:pPr>
        <w:pStyle w:val="NoSpacing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6D3EB3">
        <w:rPr>
          <w:rFonts w:asciiTheme="minorHAnsi" w:hAnsiTheme="minorHAnsi"/>
          <w:sz w:val="22"/>
          <w:szCs w:val="22"/>
        </w:rPr>
        <w:t>Simplify each expression (expression each as a power with positive exponents).</w:t>
      </w:r>
    </w:p>
    <w:p w:rsidR="00CF716F" w:rsidRPr="006D3EB3" w:rsidRDefault="00CF716F" w:rsidP="00CF716F">
      <w:pPr>
        <w:pStyle w:val="NoSpacing"/>
        <w:rPr>
          <w:rFonts w:asciiTheme="minorHAnsi" w:hAnsiTheme="minorHAnsi"/>
          <w:sz w:val="22"/>
          <w:szCs w:val="22"/>
        </w:rPr>
      </w:pPr>
    </w:p>
    <w:p w:rsidR="006E2EB6" w:rsidRPr="006D3EB3" w:rsidRDefault="00CF716F" w:rsidP="00CF716F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D3EB3">
        <w:rPr>
          <w:rFonts w:asciiTheme="minorHAnsi" w:hAnsiTheme="minorHAnsi"/>
          <w:sz w:val="22"/>
          <w:szCs w:val="22"/>
        </w:rPr>
        <w:t xml:space="preserve"> </w:t>
      </w:r>
      <w:r w:rsidRPr="006D3EB3">
        <w:rPr>
          <w:rFonts w:asciiTheme="minorHAnsi" w:hAnsiTheme="minorHAnsi"/>
          <w:position w:val="-24"/>
          <w:sz w:val="22"/>
          <w:szCs w:val="22"/>
        </w:rPr>
        <w:object w:dxaOrig="9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pt;height:33pt" o:ole="">
            <v:imagedata r:id="rId8" o:title=""/>
          </v:shape>
          <o:OLEObject Type="Embed" ProgID="Equation.DSMT4" ShapeID="_x0000_i1025" DrawAspect="Content" ObjectID="_1492367353" r:id="rId9"/>
        </w:object>
      </w:r>
      <w:r w:rsidRPr="006D3EB3">
        <w:rPr>
          <w:rFonts w:asciiTheme="minorHAnsi" w:hAnsiTheme="minorHAnsi"/>
          <w:sz w:val="22"/>
          <w:szCs w:val="22"/>
        </w:rPr>
        <w:tab/>
      </w:r>
      <w:r w:rsidRPr="006D3EB3">
        <w:rPr>
          <w:rFonts w:asciiTheme="minorHAnsi" w:hAnsiTheme="minorHAnsi"/>
          <w:sz w:val="22"/>
          <w:szCs w:val="22"/>
        </w:rPr>
        <w:tab/>
        <w:t xml:space="preserve">b) </w:t>
      </w:r>
      <w:r w:rsidRPr="006D3EB3">
        <w:rPr>
          <w:rFonts w:asciiTheme="minorHAnsi" w:hAnsiTheme="minorHAnsi"/>
          <w:noProof/>
          <w:position w:val="-44"/>
          <w:sz w:val="22"/>
          <w:szCs w:val="22"/>
        </w:rPr>
        <w:drawing>
          <wp:inline distT="0" distB="0" distL="0" distR="0" wp14:anchorId="5E9A2832" wp14:editId="5B04DFA1">
            <wp:extent cx="861695" cy="5715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EB3">
        <w:rPr>
          <w:rFonts w:asciiTheme="minorHAnsi" w:hAnsiTheme="minorHAnsi"/>
          <w:sz w:val="22"/>
          <w:szCs w:val="22"/>
        </w:rPr>
        <w:tab/>
        <w:t xml:space="preserve">c)   </w:t>
      </w:r>
      <w:r w:rsidRPr="006D3EB3">
        <w:rPr>
          <w:rFonts w:asciiTheme="minorHAnsi" w:hAnsiTheme="minorHAnsi"/>
          <w:position w:val="-28"/>
          <w:sz w:val="22"/>
          <w:szCs w:val="22"/>
        </w:rPr>
        <w:object w:dxaOrig="660" w:dyaOrig="700">
          <v:shape id="_x0000_i1026" type="#_x0000_t75" style="width:33pt;height:35.5pt" o:ole="">
            <v:imagedata r:id="rId11" o:title=""/>
          </v:shape>
          <o:OLEObject Type="Embed" ProgID="Equation.DSMT4" ShapeID="_x0000_i1026" DrawAspect="Content" ObjectID="_1492367354" r:id="rId12"/>
        </w:object>
      </w:r>
      <w:r w:rsidRPr="006D3EB3">
        <w:rPr>
          <w:rFonts w:asciiTheme="minorHAnsi" w:hAnsiTheme="minorHAnsi"/>
          <w:sz w:val="22"/>
          <w:szCs w:val="22"/>
        </w:rPr>
        <w:tab/>
        <w:t xml:space="preserve"> d) </w:t>
      </w:r>
      <w:r w:rsidRPr="006D3EB3">
        <w:rPr>
          <w:rFonts w:asciiTheme="minorHAnsi" w:hAnsiTheme="minorHAnsi"/>
          <w:position w:val="-14"/>
          <w:sz w:val="22"/>
          <w:szCs w:val="22"/>
        </w:rPr>
        <w:object w:dxaOrig="1140" w:dyaOrig="460">
          <v:shape id="_x0000_i1027" type="#_x0000_t75" style="width:56.5pt;height:22.5pt" o:ole="">
            <v:imagedata r:id="rId13" o:title=""/>
          </v:shape>
          <o:OLEObject Type="Embed" ProgID="Equation.DSMT4" ShapeID="_x0000_i1027" DrawAspect="Content" ObjectID="_1492367355" r:id="rId14"/>
        </w:object>
      </w:r>
    </w:p>
    <w:p w:rsidR="00B7004E" w:rsidRPr="006D3EB3" w:rsidRDefault="00B7004E" w:rsidP="00B700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7004E" w:rsidRPr="006D3EB3" w:rsidRDefault="00B7004E" w:rsidP="00B7004E">
      <w:pPr>
        <w:rPr>
          <w:rFonts w:asciiTheme="minorHAnsi" w:hAnsiTheme="minorHAnsi" w:cs="Arial"/>
          <w:color w:val="FF0000"/>
          <w:sz w:val="22"/>
          <w:szCs w:val="22"/>
          <w:lang w:val="fr-CA"/>
        </w:rPr>
      </w:pPr>
    </w:p>
    <w:p w:rsidR="00CF716F" w:rsidRPr="006D3EB3" w:rsidRDefault="00CF716F" w:rsidP="00B7004E">
      <w:pPr>
        <w:rPr>
          <w:rFonts w:asciiTheme="minorHAnsi" w:hAnsiTheme="minorHAnsi" w:cs="Arial"/>
          <w:color w:val="FF0000"/>
          <w:sz w:val="22"/>
          <w:szCs w:val="22"/>
          <w:lang w:val="fr-CA"/>
        </w:rPr>
      </w:pPr>
    </w:p>
    <w:p w:rsidR="00CF716F" w:rsidRPr="006D3EB3" w:rsidRDefault="00CF716F" w:rsidP="00B7004E">
      <w:pPr>
        <w:rPr>
          <w:rFonts w:asciiTheme="minorHAnsi" w:hAnsiTheme="minorHAnsi" w:cs="Arial"/>
          <w:color w:val="FF0000"/>
          <w:sz w:val="22"/>
          <w:szCs w:val="22"/>
          <w:lang w:val="fr-CA"/>
        </w:rPr>
      </w:pPr>
    </w:p>
    <w:p w:rsidR="00CF716F" w:rsidRDefault="00CF716F" w:rsidP="00B7004E">
      <w:pPr>
        <w:rPr>
          <w:rFonts w:asciiTheme="minorHAnsi" w:hAnsiTheme="minorHAnsi" w:cs="Arial"/>
          <w:color w:val="FF0000"/>
          <w:sz w:val="22"/>
          <w:szCs w:val="22"/>
          <w:lang w:val="fr-CA"/>
        </w:rPr>
      </w:pPr>
    </w:p>
    <w:p w:rsidR="00640975" w:rsidRDefault="00640975" w:rsidP="00B7004E">
      <w:pPr>
        <w:rPr>
          <w:rFonts w:asciiTheme="minorHAnsi" w:hAnsiTheme="minorHAnsi" w:cs="Arial"/>
          <w:color w:val="FF0000"/>
          <w:sz w:val="22"/>
          <w:szCs w:val="22"/>
          <w:lang w:val="fr-CA"/>
        </w:rPr>
      </w:pPr>
    </w:p>
    <w:p w:rsidR="00640975" w:rsidRPr="006D3EB3" w:rsidRDefault="00640975" w:rsidP="00B7004E">
      <w:pPr>
        <w:rPr>
          <w:rFonts w:asciiTheme="minorHAnsi" w:hAnsiTheme="minorHAnsi" w:cs="Arial"/>
          <w:color w:val="FF0000"/>
          <w:sz w:val="22"/>
          <w:szCs w:val="22"/>
          <w:lang w:val="fr-CA"/>
        </w:rPr>
      </w:pPr>
    </w:p>
    <w:p w:rsidR="00CF716F" w:rsidRPr="006D3EB3" w:rsidRDefault="00CF716F" w:rsidP="00B7004E">
      <w:pPr>
        <w:rPr>
          <w:rFonts w:asciiTheme="minorHAnsi" w:hAnsiTheme="minorHAnsi" w:cs="Arial"/>
          <w:color w:val="FF0000"/>
          <w:sz w:val="22"/>
          <w:szCs w:val="22"/>
          <w:lang w:val="fr-CA"/>
        </w:rPr>
      </w:pPr>
    </w:p>
    <w:p w:rsidR="00CF716F" w:rsidRPr="006D3EB3" w:rsidRDefault="00CF716F" w:rsidP="00CF716F">
      <w:pPr>
        <w:pStyle w:val="NoSpacing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6D3EB3">
        <w:rPr>
          <w:rFonts w:asciiTheme="minorHAnsi" w:hAnsiTheme="minorHAnsi"/>
          <w:sz w:val="22"/>
          <w:szCs w:val="22"/>
        </w:rPr>
        <w:t>Write as a root, then evaluate [4 marks]</w:t>
      </w:r>
    </w:p>
    <w:p w:rsidR="00CF716F" w:rsidRPr="006D3EB3" w:rsidRDefault="00CF716F" w:rsidP="00CF716F">
      <w:pPr>
        <w:pStyle w:val="NoSpacing"/>
        <w:ind w:left="360"/>
        <w:rPr>
          <w:rFonts w:asciiTheme="minorHAnsi" w:hAnsiTheme="minorHAnsi"/>
          <w:sz w:val="22"/>
          <w:szCs w:val="22"/>
        </w:rPr>
      </w:pPr>
    </w:p>
    <w:p w:rsidR="00CF716F" w:rsidRPr="006D3EB3" w:rsidRDefault="00CF716F" w:rsidP="00CF716F">
      <w:pPr>
        <w:pStyle w:val="NoSpacing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D3EB3">
        <w:rPr>
          <w:rFonts w:asciiTheme="minorHAnsi" w:hAnsiTheme="minorHAnsi"/>
          <w:sz w:val="22"/>
          <w:szCs w:val="22"/>
        </w:rPr>
        <w:t xml:space="preserve"> </w:t>
      </w:r>
      <w:r w:rsidRPr="006D3EB3">
        <w:rPr>
          <w:rFonts w:asciiTheme="minorHAnsi" w:hAnsiTheme="minorHAnsi"/>
          <w:position w:val="-4"/>
          <w:sz w:val="22"/>
          <w:szCs w:val="22"/>
        </w:rPr>
        <w:object w:dxaOrig="520" w:dyaOrig="460">
          <v:shape id="_x0000_i1028" type="#_x0000_t75" style="width:26pt;height:22.5pt" o:ole="">
            <v:imagedata r:id="rId15" o:title=""/>
          </v:shape>
          <o:OLEObject Type="Embed" ProgID="Equation.DSMT4" ShapeID="_x0000_i1028" DrawAspect="Content" ObjectID="_1492367356" r:id="rId16"/>
        </w:object>
      </w:r>
      <w:r w:rsidRPr="006D3EB3">
        <w:rPr>
          <w:rFonts w:asciiTheme="minorHAnsi" w:hAnsiTheme="minorHAnsi"/>
          <w:sz w:val="22"/>
          <w:szCs w:val="22"/>
        </w:rPr>
        <w:tab/>
      </w:r>
      <w:r w:rsidRPr="006D3EB3">
        <w:rPr>
          <w:rFonts w:asciiTheme="minorHAnsi" w:hAnsiTheme="minorHAnsi"/>
          <w:sz w:val="22"/>
          <w:szCs w:val="22"/>
        </w:rPr>
        <w:tab/>
      </w:r>
      <w:r w:rsidRPr="006D3EB3">
        <w:rPr>
          <w:rFonts w:asciiTheme="minorHAnsi" w:hAnsiTheme="minorHAnsi"/>
          <w:sz w:val="22"/>
          <w:szCs w:val="22"/>
        </w:rPr>
        <w:tab/>
      </w:r>
      <w:r w:rsidRPr="006D3EB3">
        <w:rPr>
          <w:rFonts w:asciiTheme="minorHAnsi" w:hAnsiTheme="minorHAnsi"/>
          <w:sz w:val="22"/>
          <w:szCs w:val="22"/>
        </w:rPr>
        <w:tab/>
      </w:r>
      <w:r w:rsidRPr="006D3EB3">
        <w:rPr>
          <w:rFonts w:asciiTheme="minorHAnsi" w:hAnsiTheme="minorHAnsi"/>
          <w:sz w:val="22"/>
          <w:szCs w:val="22"/>
        </w:rPr>
        <w:tab/>
      </w:r>
      <w:r w:rsidRPr="006D3EB3">
        <w:rPr>
          <w:rFonts w:asciiTheme="minorHAnsi" w:hAnsiTheme="minorHAnsi"/>
          <w:sz w:val="22"/>
          <w:szCs w:val="22"/>
        </w:rPr>
        <w:tab/>
        <w:t xml:space="preserve">b) </w:t>
      </w:r>
      <w:r w:rsidRPr="006D3EB3">
        <w:rPr>
          <w:rFonts w:asciiTheme="minorHAnsi" w:hAnsiTheme="minorHAnsi"/>
          <w:position w:val="-10"/>
          <w:sz w:val="22"/>
          <w:szCs w:val="22"/>
        </w:rPr>
        <w:object w:dxaOrig="840" w:dyaOrig="520">
          <v:shape id="_x0000_i1029" type="#_x0000_t75" style="width:42.5pt;height:26pt" o:ole="">
            <v:imagedata r:id="rId17" o:title=""/>
          </v:shape>
          <o:OLEObject Type="Embed" ProgID="Equation.DSMT4" ShapeID="_x0000_i1029" DrawAspect="Content" ObjectID="_1492367357" r:id="rId18"/>
        </w:object>
      </w:r>
    </w:p>
    <w:p w:rsidR="00CF716F" w:rsidRPr="006D3EB3" w:rsidRDefault="00CF716F" w:rsidP="00CF716F">
      <w:pPr>
        <w:pStyle w:val="NoSpacing"/>
        <w:ind w:left="360"/>
        <w:rPr>
          <w:rFonts w:asciiTheme="minorHAnsi" w:hAnsiTheme="minorHAnsi"/>
          <w:sz w:val="22"/>
          <w:szCs w:val="22"/>
        </w:rPr>
      </w:pPr>
    </w:p>
    <w:p w:rsidR="00CF716F" w:rsidRDefault="00CF716F" w:rsidP="00B7004E">
      <w:pPr>
        <w:rPr>
          <w:rFonts w:asciiTheme="minorHAnsi" w:hAnsiTheme="minorHAnsi" w:cs="Arial"/>
          <w:color w:val="FF0000"/>
          <w:sz w:val="22"/>
          <w:szCs w:val="22"/>
          <w:lang w:val="fr-CA"/>
        </w:rPr>
      </w:pPr>
    </w:p>
    <w:p w:rsidR="00473094" w:rsidRPr="006D3EB3" w:rsidRDefault="00473094" w:rsidP="00B7004E">
      <w:pPr>
        <w:rPr>
          <w:rFonts w:asciiTheme="minorHAnsi" w:hAnsiTheme="minorHAnsi" w:cs="Arial"/>
          <w:color w:val="FF0000"/>
          <w:sz w:val="22"/>
          <w:szCs w:val="22"/>
          <w:lang w:val="fr-CA"/>
        </w:rPr>
      </w:pPr>
      <w:bookmarkStart w:id="0" w:name="_GoBack"/>
      <w:bookmarkEnd w:id="0"/>
    </w:p>
    <w:p w:rsidR="006D3EB3" w:rsidRPr="006D3EB3" w:rsidRDefault="006D3EB3" w:rsidP="00B7004E">
      <w:pPr>
        <w:rPr>
          <w:rFonts w:asciiTheme="minorHAnsi" w:hAnsiTheme="minorHAnsi" w:cs="Arial"/>
          <w:color w:val="FF0000"/>
          <w:sz w:val="22"/>
          <w:szCs w:val="22"/>
          <w:lang w:val="fr-CA"/>
        </w:rPr>
      </w:pPr>
    </w:p>
    <w:p w:rsidR="00B7004E" w:rsidRDefault="00CF716F" w:rsidP="00CF716F">
      <w:pPr>
        <w:pStyle w:val="ListParagraph"/>
        <w:numPr>
          <w:ilvl w:val="0"/>
          <w:numId w:val="20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D3EB3">
        <w:rPr>
          <w:rFonts w:asciiTheme="minorHAnsi" w:hAnsiTheme="minorHAnsi" w:cstheme="minorHAnsi"/>
          <w:sz w:val="22"/>
          <w:szCs w:val="22"/>
        </w:rPr>
        <w:lastRenderedPageBreak/>
        <w:t>S</w:t>
      </w:r>
      <w:r w:rsidR="00B7004E" w:rsidRPr="006D3EB3">
        <w:rPr>
          <w:rFonts w:asciiTheme="minorHAnsi" w:hAnsiTheme="minorHAnsi" w:cstheme="minorHAnsi"/>
          <w:sz w:val="22"/>
          <w:szCs w:val="22"/>
        </w:rPr>
        <w:t xml:space="preserve">olve for </w:t>
      </w:r>
      <w:r w:rsidR="00B7004E" w:rsidRPr="006D3EB3">
        <w:rPr>
          <w:rFonts w:asciiTheme="minorHAnsi" w:hAnsiTheme="minorHAnsi"/>
          <w:i/>
          <w:sz w:val="22"/>
          <w:szCs w:val="22"/>
        </w:rPr>
        <w:t>x</w:t>
      </w:r>
      <w:r w:rsidR="00B7004E" w:rsidRPr="006D3EB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D3EB3" w:rsidRPr="006D3EB3" w:rsidRDefault="006D3EB3" w:rsidP="006D3EB3">
      <w:pPr>
        <w:pStyle w:val="ListParagraph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:rsidR="00CF716F" w:rsidRDefault="00B7004E" w:rsidP="006D3EB3">
      <w:pPr>
        <w:pStyle w:val="ListParagraph"/>
        <w:numPr>
          <w:ilvl w:val="0"/>
          <w:numId w:val="26"/>
        </w:numPr>
        <w:tabs>
          <w:tab w:val="left" w:pos="360"/>
          <w:tab w:val="left" w:pos="3420"/>
          <w:tab w:val="left" w:pos="6480"/>
        </w:tabs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6D3EB3">
        <w:rPr>
          <w:rFonts w:asciiTheme="minorHAnsi" w:hAnsiTheme="minorHAnsi"/>
          <w:sz w:val="22"/>
          <w:szCs w:val="22"/>
        </w:rPr>
        <w:object w:dxaOrig="1500" w:dyaOrig="320">
          <v:shape id="_x0000_i1030" type="#_x0000_t75" style="width:75pt;height:16.5pt" o:ole="">
            <v:imagedata r:id="rId19" o:title=""/>
          </v:shape>
          <o:OLEObject Type="Embed" ProgID="Equation.3" ShapeID="_x0000_i1030" DrawAspect="Content" ObjectID="_1492367358" r:id="rId20"/>
        </w:object>
      </w:r>
      <w:r w:rsidRPr="006D3EB3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:rsidR="006D3EB3" w:rsidRPr="006D3EB3" w:rsidRDefault="006D3EB3" w:rsidP="006D3EB3">
      <w:pPr>
        <w:pStyle w:val="ListParagraph"/>
        <w:tabs>
          <w:tab w:val="left" w:pos="360"/>
          <w:tab w:val="left" w:pos="3420"/>
          <w:tab w:val="left" w:pos="6480"/>
        </w:tabs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</w:p>
    <w:p w:rsidR="00CF716F" w:rsidRDefault="00B7004E" w:rsidP="006D3EB3">
      <w:pPr>
        <w:pStyle w:val="ListParagraph"/>
        <w:numPr>
          <w:ilvl w:val="0"/>
          <w:numId w:val="26"/>
        </w:numPr>
        <w:tabs>
          <w:tab w:val="left" w:pos="360"/>
          <w:tab w:val="left" w:pos="3420"/>
          <w:tab w:val="left" w:pos="6480"/>
        </w:tabs>
        <w:spacing w:after="120"/>
        <w:rPr>
          <w:rFonts w:asciiTheme="minorHAnsi" w:hAnsiTheme="minorHAnsi" w:cs="Arial"/>
          <w:sz w:val="22"/>
          <w:szCs w:val="22"/>
        </w:rPr>
      </w:pPr>
      <w:r w:rsidRPr="006D3EB3">
        <w:rPr>
          <w:rFonts w:asciiTheme="minorHAnsi" w:hAnsiTheme="minorHAnsi"/>
          <w:sz w:val="22"/>
          <w:szCs w:val="22"/>
        </w:rPr>
        <w:object w:dxaOrig="1100" w:dyaOrig="320">
          <v:shape id="_x0000_i1031" type="#_x0000_t75" style="width:55pt;height:16.5pt" o:ole="">
            <v:imagedata r:id="rId21" o:title=""/>
          </v:shape>
          <o:OLEObject Type="Embed" ProgID="Equation.3" ShapeID="_x0000_i1031" DrawAspect="Content" ObjectID="_1492367359" r:id="rId22"/>
        </w:object>
      </w:r>
    </w:p>
    <w:p w:rsidR="006D3EB3" w:rsidRPr="006D3EB3" w:rsidRDefault="006D3EB3" w:rsidP="006D3EB3">
      <w:pPr>
        <w:tabs>
          <w:tab w:val="left" w:pos="360"/>
          <w:tab w:val="left" w:pos="3420"/>
          <w:tab w:val="left" w:pos="6480"/>
        </w:tabs>
        <w:spacing w:after="120"/>
        <w:rPr>
          <w:rFonts w:asciiTheme="minorHAnsi" w:hAnsiTheme="minorHAnsi" w:cs="Arial"/>
          <w:sz w:val="22"/>
          <w:szCs w:val="22"/>
        </w:rPr>
      </w:pPr>
    </w:p>
    <w:p w:rsidR="006D3EB3" w:rsidRDefault="00B7004E" w:rsidP="006D3EB3">
      <w:pPr>
        <w:pStyle w:val="ListParagraph"/>
        <w:numPr>
          <w:ilvl w:val="0"/>
          <w:numId w:val="26"/>
        </w:numPr>
        <w:tabs>
          <w:tab w:val="left" w:pos="360"/>
          <w:tab w:val="left" w:pos="3420"/>
          <w:tab w:val="left" w:pos="6480"/>
        </w:tabs>
        <w:spacing w:after="12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D3EB3">
        <w:rPr>
          <w:rFonts w:asciiTheme="minorHAnsi" w:hAnsiTheme="minorHAnsi"/>
          <w:sz w:val="22"/>
          <w:szCs w:val="22"/>
        </w:rPr>
        <w:object w:dxaOrig="1040" w:dyaOrig="320">
          <v:shape id="_x0000_i1032" type="#_x0000_t75" style="width:52.5pt;height:16.5pt" o:ole="">
            <v:imagedata r:id="rId23" o:title=""/>
          </v:shape>
          <o:OLEObject Type="Embed" ProgID="Equation.3" ShapeID="_x0000_i1032" DrawAspect="Content" ObjectID="_1492367360" r:id="rId24"/>
        </w:object>
      </w:r>
      <w:r w:rsidRPr="006D3EB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</w:p>
    <w:p w:rsidR="006D3EB3" w:rsidRPr="006D3EB3" w:rsidRDefault="006D3EB3" w:rsidP="006D3EB3">
      <w:pPr>
        <w:pStyle w:val="ListParagraph"/>
        <w:rPr>
          <w:rFonts w:ascii="Cambria Math" w:hAnsi="Cambria Math"/>
          <w:sz w:val="22"/>
          <w:szCs w:val="22"/>
          <w:oMath/>
        </w:rPr>
      </w:pPr>
    </w:p>
    <w:p w:rsidR="006D3EB3" w:rsidRPr="006D3EB3" w:rsidRDefault="00766815" w:rsidP="006D3EB3">
      <w:pPr>
        <w:pStyle w:val="ListParagraph"/>
        <w:numPr>
          <w:ilvl w:val="0"/>
          <w:numId w:val="26"/>
        </w:numPr>
        <w:tabs>
          <w:tab w:val="left" w:pos="360"/>
          <w:tab w:val="left" w:pos="3420"/>
          <w:tab w:val="left" w:pos="6480"/>
        </w:tabs>
        <w:spacing w:after="120"/>
        <w:rPr>
          <w:rFonts w:asciiTheme="minorHAnsi" w:hAnsiTheme="minorHAnsi" w:cstheme="minorHAnsi"/>
          <w:b/>
          <w:sz w:val="22"/>
          <w:szCs w:val="22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27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2x+1</m:t>
            </m:r>
          </m:sup>
        </m:sSup>
      </m:oMath>
    </w:p>
    <w:p w:rsidR="006D3EB3" w:rsidRPr="006D3EB3" w:rsidRDefault="006D3EB3" w:rsidP="006D3EB3">
      <w:pPr>
        <w:pStyle w:val="ListParagrap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D3EB3" w:rsidRPr="006D3EB3" w:rsidRDefault="006D3EB3" w:rsidP="006D3EB3">
      <w:pPr>
        <w:pStyle w:val="ListParagraph"/>
        <w:tabs>
          <w:tab w:val="left" w:pos="360"/>
          <w:tab w:val="left" w:pos="3420"/>
          <w:tab w:val="left" w:pos="6480"/>
        </w:tabs>
        <w:spacing w:after="12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D3EB3" w:rsidRPr="006D3EB3" w:rsidRDefault="00B7004E" w:rsidP="006D3EB3">
      <w:pPr>
        <w:pStyle w:val="ListParagraph"/>
        <w:numPr>
          <w:ilvl w:val="0"/>
          <w:numId w:val="26"/>
        </w:numPr>
        <w:tabs>
          <w:tab w:val="left" w:pos="360"/>
          <w:tab w:val="left" w:pos="3420"/>
          <w:tab w:val="left" w:pos="6480"/>
        </w:tabs>
        <w:spacing w:after="12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D3EB3">
        <w:object w:dxaOrig="960" w:dyaOrig="620">
          <v:shape id="_x0000_i1033" type="#_x0000_t75" style="width:48pt;height:31pt" o:ole="">
            <v:imagedata r:id="rId25" o:title=""/>
          </v:shape>
          <o:OLEObject Type="Embed" ProgID="Equation.DSMT4" ShapeID="_x0000_i1033" DrawAspect="Content" ObjectID="_1492367361" r:id="rId26"/>
        </w:object>
      </w:r>
    </w:p>
    <w:p w:rsidR="00B7004E" w:rsidRPr="006D3EB3" w:rsidRDefault="00B7004E" w:rsidP="006D3EB3">
      <w:pPr>
        <w:pStyle w:val="ListParagraph"/>
        <w:tabs>
          <w:tab w:val="left" w:pos="360"/>
          <w:tab w:val="left" w:pos="3420"/>
          <w:tab w:val="left" w:pos="648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1858FC" w:rsidRDefault="001858FC" w:rsidP="001858FC">
      <w:pPr>
        <w:rPr>
          <w:rFonts w:asciiTheme="minorHAnsi" w:hAnsiTheme="minorHAnsi"/>
          <w:sz w:val="22"/>
          <w:szCs w:val="22"/>
        </w:rPr>
      </w:pPr>
    </w:p>
    <w:p w:rsidR="00640975" w:rsidRDefault="00640975" w:rsidP="001858FC">
      <w:pPr>
        <w:rPr>
          <w:rFonts w:asciiTheme="minorHAnsi" w:hAnsiTheme="minorHAnsi"/>
          <w:sz w:val="22"/>
          <w:szCs w:val="22"/>
        </w:rPr>
      </w:pPr>
    </w:p>
    <w:p w:rsidR="00640975" w:rsidRDefault="00640975" w:rsidP="001858FC">
      <w:pPr>
        <w:rPr>
          <w:rFonts w:asciiTheme="minorHAnsi" w:hAnsiTheme="minorHAnsi"/>
          <w:sz w:val="22"/>
          <w:szCs w:val="22"/>
        </w:rPr>
      </w:pPr>
    </w:p>
    <w:p w:rsidR="00640975" w:rsidRDefault="00640975" w:rsidP="001858FC">
      <w:pPr>
        <w:rPr>
          <w:rFonts w:asciiTheme="minorHAnsi" w:hAnsiTheme="minorHAnsi"/>
          <w:sz w:val="22"/>
          <w:szCs w:val="22"/>
        </w:rPr>
      </w:pPr>
    </w:p>
    <w:p w:rsidR="00640975" w:rsidRDefault="00640975" w:rsidP="001858FC">
      <w:pPr>
        <w:rPr>
          <w:rFonts w:asciiTheme="minorHAnsi" w:hAnsiTheme="minorHAnsi"/>
          <w:sz w:val="22"/>
          <w:szCs w:val="22"/>
        </w:rPr>
      </w:pPr>
    </w:p>
    <w:p w:rsidR="00640975" w:rsidRDefault="00640975" w:rsidP="001858FC">
      <w:pPr>
        <w:rPr>
          <w:rFonts w:asciiTheme="minorHAnsi" w:hAnsiTheme="minorHAnsi"/>
          <w:sz w:val="22"/>
          <w:szCs w:val="22"/>
        </w:rPr>
      </w:pPr>
    </w:p>
    <w:p w:rsidR="00640975" w:rsidRPr="00F51D50" w:rsidRDefault="00640975" w:rsidP="001858FC">
      <w:pPr>
        <w:rPr>
          <w:rFonts w:asciiTheme="minorHAnsi" w:hAnsiTheme="minorHAnsi"/>
          <w:sz w:val="22"/>
          <w:szCs w:val="22"/>
        </w:rPr>
      </w:pPr>
    </w:p>
    <w:p w:rsidR="00640975" w:rsidRDefault="00640975" w:rsidP="00640975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640975" w:rsidRDefault="00640975" w:rsidP="00640975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640975" w:rsidRDefault="00640975" w:rsidP="00640975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640975" w:rsidRDefault="00640975" w:rsidP="00640975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640975" w:rsidRDefault="00640975" w:rsidP="00640975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  <w:sectPr w:rsidR="00640975" w:rsidSect="00CB28D0">
          <w:headerReference w:type="default" r:id="rId27"/>
          <w:footerReference w:type="default" r:id="rId28"/>
          <w:pgSz w:w="12240" w:h="15840" w:code="1"/>
          <w:pgMar w:top="1152" w:right="1152" w:bottom="864" w:left="1152" w:header="706" w:footer="706" w:gutter="0"/>
          <w:cols w:space="708"/>
          <w:docGrid w:linePitch="360"/>
        </w:sectPr>
      </w:pPr>
    </w:p>
    <w:p w:rsidR="006D3EB3" w:rsidRDefault="001858FC" w:rsidP="006D3EB3">
      <w:pPr>
        <w:numPr>
          <w:ilvl w:val="0"/>
          <w:numId w:val="20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F51D50">
        <w:rPr>
          <w:rFonts w:asciiTheme="minorHAnsi" w:hAnsiTheme="minorHAnsi"/>
          <w:sz w:val="22"/>
          <w:szCs w:val="22"/>
        </w:rPr>
        <w:lastRenderedPageBreak/>
        <w:t xml:space="preserve">The formula </w:t>
      </w:r>
      <w:r w:rsidRPr="00F51D50">
        <w:rPr>
          <w:rFonts w:asciiTheme="minorHAnsi" w:hAnsiTheme="minorHAnsi"/>
          <w:position w:val="-10"/>
          <w:sz w:val="22"/>
          <w:szCs w:val="22"/>
        </w:rPr>
        <w:object w:dxaOrig="1460" w:dyaOrig="400">
          <v:shape id="_x0000_i1034" type="#_x0000_t75" style="width:72.5pt;height:20pt" o:ole="">
            <v:imagedata r:id="rId29" o:title=""/>
          </v:shape>
          <o:OLEObject Type="Embed" ProgID="Equation.DSMT4" ShapeID="_x0000_i1034" DrawAspect="Content" ObjectID="_1492367362" r:id="rId30"/>
        </w:object>
      </w:r>
      <w:r w:rsidRPr="00F51D50">
        <w:rPr>
          <w:rFonts w:asciiTheme="minorHAnsi" w:hAnsiTheme="minorHAnsi"/>
          <w:sz w:val="22"/>
          <w:szCs w:val="22"/>
        </w:rPr>
        <w:t>can be used to model the growth of money when interest is compounded monthly</w:t>
      </w:r>
      <w:r w:rsidR="00CF716F" w:rsidRPr="00F51D50">
        <w:rPr>
          <w:rFonts w:asciiTheme="minorHAnsi" w:hAnsiTheme="minorHAnsi"/>
          <w:sz w:val="22"/>
          <w:szCs w:val="22"/>
        </w:rPr>
        <w:t xml:space="preserve">. Solve for </w:t>
      </w:r>
      <w:proofErr w:type="spellStart"/>
      <w:r w:rsidR="00F51D50" w:rsidRPr="00F51D50">
        <w:rPr>
          <w:rFonts w:asciiTheme="minorHAnsi" w:hAnsiTheme="minorHAnsi"/>
          <w:sz w:val="22"/>
          <w:szCs w:val="22"/>
        </w:rPr>
        <w:t>i</w:t>
      </w:r>
      <w:proofErr w:type="spellEnd"/>
      <w:r w:rsidR="00F51D50" w:rsidRPr="00F51D50">
        <w:rPr>
          <w:rFonts w:asciiTheme="minorHAnsi" w:hAnsiTheme="minorHAnsi"/>
          <w:sz w:val="22"/>
          <w:szCs w:val="22"/>
        </w:rPr>
        <w:t>.</w:t>
      </w:r>
      <w:r w:rsidR="00CF716F" w:rsidRPr="00F51D50">
        <w:rPr>
          <w:rFonts w:asciiTheme="minorHAnsi" w:hAnsiTheme="minorHAnsi"/>
          <w:sz w:val="22"/>
          <w:szCs w:val="22"/>
        </w:rPr>
        <w:t xml:space="preserve"> </w:t>
      </w:r>
    </w:p>
    <w:p w:rsidR="006D3EB3" w:rsidRDefault="006D3EB3" w:rsidP="006D3EB3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640975" w:rsidRPr="006D3EB3" w:rsidRDefault="00640975" w:rsidP="00640975">
      <w:pPr>
        <w:pStyle w:val="ListParagraph"/>
        <w:numPr>
          <w:ilvl w:val="0"/>
          <w:numId w:val="20"/>
        </w:numPr>
        <w:tabs>
          <w:tab w:val="right" w:pos="10773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6D3EB3">
        <w:rPr>
          <w:rFonts w:asciiTheme="minorHAnsi" w:hAnsiTheme="minorHAnsi"/>
          <w:sz w:val="22"/>
          <w:szCs w:val="22"/>
        </w:rPr>
        <w:lastRenderedPageBreak/>
        <w:t xml:space="preserve">The volume of a sphere is given by the </w:t>
      </w:r>
      <w:proofErr w:type="gramStart"/>
      <w:r w:rsidRPr="006D3EB3">
        <w:rPr>
          <w:rFonts w:asciiTheme="minorHAnsi" w:hAnsiTheme="minorHAnsi"/>
          <w:sz w:val="22"/>
          <w:szCs w:val="22"/>
        </w:rPr>
        <w:t xml:space="preserve">formula </w:t>
      </w:r>
      <w:proofErr w:type="gramEnd"/>
      <m:oMath>
        <m:r>
          <w:rPr>
            <w:rFonts w:ascii="Cambria Math" w:hAnsi="Cambria Math"/>
            <w:sz w:val="22"/>
            <w:szCs w:val="22"/>
          </w:rPr>
          <m:t>V=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  <m:r>
          <w:rPr>
            <w:rFonts w:ascii="Cambria Math" w:hAnsi="Cambria Math"/>
            <w:sz w:val="22"/>
            <w:szCs w:val="22"/>
          </w:rPr>
          <m:t>π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</m:oMath>
      <w:r w:rsidRPr="006D3EB3">
        <w:rPr>
          <w:rFonts w:asciiTheme="minorHAnsi" w:hAnsiTheme="minorHAnsi"/>
          <w:sz w:val="22"/>
          <w:szCs w:val="22"/>
        </w:rPr>
        <w:t>. Solve for r.</w:t>
      </w:r>
    </w:p>
    <w:p w:rsidR="00640975" w:rsidRDefault="00640975" w:rsidP="006D3EB3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  <w:sectPr w:rsidR="00640975" w:rsidSect="00640975">
          <w:type w:val="continuous"/>
          <w:pgSz w:w="12240" w:h="15840" w:code="1"/>
          <w:pgMar w:top="1152" w:right="1152" w:bottom="864" w:left="1152" w:header="706" w:footer="706" w:gutter="0"/>
          <w:cols w:num="2" w:space="708"/>
          <w:docGrid w:linePitch="360"/>
        </w:sectPr>
      </w:pPr>
    </w:p>
    <w:p w:rsidR="006D3EB3" w:rsidRDefault="006D3EB3" w:rsidP="006D3EB3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6D3EB3" w:rsidRDefault="006D3EB3" w:rsidP="006D3EB3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640975" w:rsidRDefault="00640975" w:rsidP="006D3EB3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640975" w:rsidRDefault="00640975" w:rsidP="006D3EB3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640975" w:rsidRDefault="00640975" w:rsidP="006D3EB3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6D3EB3" w:rsidRDefault="006D3EB3" w:rsidP="006D3EB3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F51D50" w:rsidRPr="006D3EB3" w:rsidRDefault="00F51D50" w:rsidP="006D3EB3">
      <w:pPr>
        <w:numPr>
          <w:ilvl w:val="0"/>
          <w:numId w:val="20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6D3EB3">
        <w:rPr>
          <w:rFonts w:asciiTheme="minorHAnsi" w:hAnsiTheme="minorHAnsi"/>
          <w:sz w:val="22"/>
          <w:szCs w:val="22"/>
        </w:rPr>
        <w:t xml:space="preserve">The </w:t>
      </w:r>
      <w:r w:rsidR="00CF716F" w:rsidRPr="006D3EB3">
        <w:rPr>
          <w:rFonts w:asciiTheme="minorHAnsi" w:hAnsiTheme="minorHAnsi"/>
          <w:sz w:val="22"/>
          <w:szCs w:val="22"/>
        </w:rPr>
        <w:t xml:space="preserve">formula </w:t>
      </w:r>
      <w:r w:rsidRPr="00F51D50">
        <w:rPr>
          <w:rFonts w:asciiTheme="minorHAnsi" w:hAnsiTheme="minorHAnsi"/>
          <w:position w:val="-6"/>
          <w:sz w:val="22"/>
          <w:szCs w:val="22"/>
        </w:rPr>
        <w:object w:dxaOrig="840" w:dyaOrig="320">
          <v:shape id="_x0000_i1035" type="#_x0000_t75" style="width:42.5pt;height:16.5pt" o:ole="">
            <v:imagedata r:id="rId31" o:title=""/>
          </v:shape>
          <o:OLEObject Type="Embed" ProgID="Equation.DSMT4" ShapeID="_x0000_i1035" DrawAspect="Content" ObjectID="_1492367363" r:id="rId32"/>
        </w:object>
      </w:r>
      <w:r w:rsidR="00CF716F" w:rsidRPr="006D3EB3">
        <w:rPr>
          <w:rFonts w:asciiTheme="minorHAnsi" w:hAnsiTheme="minorHAnsi"/>
          <w:sz w:val="22"/>
          <w:szCs w:val="22"/>
        </w:rPr>
        <w:t xml:space="preserve"> </w:t>
      </w:r>
      <w:r w:rsidRPr="006D3EB3">
        <w:rPr>
          <w:rFonts w:asciiTheme="minorHAnsi" w:hAnsiTheme="minorHAnsi"/>
          <w:sz w:val="22"/>
          <w:szCs w:val="22"/>
        </w:rPr>
        <w:t xml:space="preserve">related the mass of an object (m), the speed of light (c) and energy (E). </w:t>
      </w:r>
    </w:p>
    <w:p w:rsidR="00F51D50" w:rsidRPr="00F51D50" w:rsidRDefault="00F51D50" w:rsidP="00F51D50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51D50">
        <w:rPr>
          <w:rFonts w:asciiTheme="minorHAnsi" w:hAnsiTheme="minorHAnsi"/>
          <w:sz w:val="22"/>
          <w:szCs w:val="22"/>
        </w:rPr>
        <w:t xml:space="preserve">Solve </w:t>
      </w:r>
      <w:proofErr w:type="spellStart"/>
      <w:r w:rsidRPr="00F51D50">
        <w:rPr>
          <w:rFonts w:asciiTheme="minorHAnsi" w:hAnsiTheme="minorHAnsi"/>
          <w:sz w:val="22"/>
          <w:szCs w:val="22"/>
        </w:rPr>
        <w:t>for m</w:t>
      </w:r>
      <w:proofErr w:type="spellEnd"/>
      <w:r w:rsidRPr="00F51D50">
        <w:rPr>
          <w:rFonts w:asciiTheme="minorHAnsi" w:hAnsiTheme="minorHAnsi"/>
          <w:sz w:val="22"/>
          <w:szCs w:val="22"/>
        </w:rPr>
        <w:t>.</w:t>
      </w:r>
    </w:p>
    <w:p w:rsidR="00F51D50" w:rsidRDefault="00F51D50" w:rsidP="00F51D50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51D50">
        <w:rPr>
          <w:rFonts w:asciiTheme="minorHAnsi" w:hAnsiTheme="minorHAnsi"/>
          <w:sz w:val="22"/>
          <w:szCs w:val="22"/>
        </w:rPr>
        <w:t>Solve for c.</w:t>
      </w:r>
    </w:p>
    <w:p w:rsidR="006D3EB3" w:rsidRDefault="006D3EB3" w:rsidP="006D3EB3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F51D50" w:rsidRDefault="00F51D50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640975" w:rsidRDefault="00640975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640975" w:rsidRDefault="00640975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640975" w:rsidRPr="00F51D50" w:rsidRDefault="00640975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6D3EB3" w:rsidRDefault="00F51D50" w:rsidP="006D3EB3">
      <w:pPr>
        <w:pStyle w:val="ListParagraph"/>
        <w:numPr>
          <w:ilvl w:val="0"/>
          <w:numId w:val="20"/>
        </w:numPr>
        <w:tabs>
          <w:tab w:val="right" w:pos="10773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51D50">
        <w:rPr>
          <w:rFonts w:asciiTheme="minorHAnsi" w:hAnsiTheme="minorHAnsi"/>
          <w:sz w:val="22"/>
          <w:szCs w:val="22"/>
        </w:rPr>
        <w:t xml:space="preserve">Solve for x to two decimal places using </w:t>
      </w:r>
      <w:r w:rsidR="006D3EB3">
        <w:rPr>
          <w:rFonts w:asciiTheme="minorHAnsi" w:hAnsiTheme="minorHAnsi"/>
          <w:sz w:val="22"/>
          <w:szCs w:val="22"/>
        </w:rPr>
        <w:t xml:space="preserve">a table of values to </w:t>
      </w:r>
      <w:r w:rsidRPr="00F51D50">
        <w:rPr>
          <w:rFonts w:asciiTheme="minorHAnsi" w:hAnsiTheme="minorHAnsi"/>
          <w:sz w:val="22"/>
          <w:szCs w:val="22"/>
        </w:rPr>
        <w:t>guess and check</w:t>
      </w:r>
    </w:p>
    <w:p w:rsidR="00F51D50" w:rsidRPr="006D3EB3" w:rsidRDefault="006D3EB3" w:rsidP="006D3EB3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ab/>
      </w:r>
      <w:r>
        <w:rPr>
          <w:rFonts w:asciiTheme="minorHAnsi" w:eastAsia="Times New Roman" w:hAnsiTheme="minorHAnsi"/>
          <w:sz w:val="22"/>
          <w:szCs w:val="22"/>
        </w:rPr>
        <w:tab/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4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  <m:r>
          <w:rPr>
            <w:rFonts w:ascii="Cambria Math" w:hAnsi="Cambria Math"/>
            <w:sz w:val="22"/>
            <w:szCs w:val="22"/>
          </w:rPr>
          <m:t>=300</m:t>
        </m:r>
      </m:oMath>
    </w:p>
    <w:p w:rsidR="00F51D50" w:rsidRPr="00F51D50" w:rsidRDefault="00F51D50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F51D50" w:rsidRPr="00F51D50" w:rsidRDefault="00F51D50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F51D50" w:rsidRPr="00F51D50" w:rsidRDefault="00F51D50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F51D50" w:rsidRPr="00F51D50" w:rsidRDefault="00F51D50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F51D50" w:rsidRPr="00F51D50" w:rsidRDefault="00F51D50" w:rsidP="00F51D50">
      <w:pPr>
        <w:pStyle w:val="ListParagraph"/>
        <w:tabs>
          <w:tab w:val="right" w:pos="10773"/>
        </w:tabs>
        <w:ind w:left="450"/>
        <w:rPr>
          <w:rFonts w:asciiTheme="minorHAnsi" w:hAnsiTheme="minorHAnsi"/>
          <w:sz w:val="22"/>
          <w:szCs w:val="22"/>
        </w:rPr>
      </w:pPr>
    </w:p>
    <w:p w:rsidR="00F51D50" w:rsidRDefault="00F51D50" w:rsidP="00F51D50">
      <w:pPr>
        <w:pStyle w:val="ListParagraph"/>
        <w:tabs>
          <w:tab w:val="right" w:pos="10773"/>
        </w:tabs>
        <w:ind w:left="450"/>
        <w:rPr>
          <w:rFonts w:asciiTheme="minorHAnsi" w:hAnsiTheme="minorHAnsi"/>
          <w:sz w:val="22"/>
          <w:szCs w:val="22"/>
        </w:rPr>
      </w:pPr>
    </w:p>
    <w:p w:rsidR="00640975" w:rsidRDefault="00640975" w:rsidP="00F51D50">
      <w:pPr>
        <w:pStyle w:val="ListParagraph"/>
        <w:tabs>
          <w:tab w:val="right" w:pos="10773"/>
        </w:tabs>
        <w:ind w:left="450"/>
        <w:rPr>
          <w:rFonts w:asciiTheme="minorHAnsi" w:hAnsiTheme="minorHAnsi"/>
          <w:sz w:val="22"/>
          <w:szCs w:val="22"/>
        </w:rPr>
      </w:pPr>
    </w:p>
    <w:p w:rsidR="00640975" w:rsidRDefault="00640975" w:rsidP="00F51D50">
      <w:pPr>
        <w:pStyle w:val="ListParagraph"/>
        <w:tabs>
          <w:tab w:val="right" w:pos="10773"/>
        </w:tabs>
        <w:ind w:left="450"/>
        <w:rPr>
          <w:rFonts w:asciiTheme="minorHAnsi" w:hAnsiTheme="minorHAnsi"/>
          <w:sz w:val="22"/>
          <w:szCs w:val="22"/>
        </w:rPr>
      </w:pPr>
    </w:p>
    <w:p w:rsidR="00F51D50" w:rsidRPr="00503B77" w:rsidRDefault="00F51D50" w:rsidP="00503B77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F51D50" w:rsidRPr="00F51D50" w:rsidRDefault="00F51D50" w:rsidP="00F51D50">
      <w:pPr>
        <w:pStyle w:val="ListParagraph"/>
        <w:tabs>
          <w:tab w:val="right" w:pos="10773"/>
        </w:tabs>
        <w:ind w:left="450"/>
        <w:rPr>
          <w:rFonts w:asciiTheme="minorHAnsi" w:hAnsiTheme="minorHAnsi"/>
          <w:sz w:val="22"/>
          <w:szCs w:val="22"/>
        </w:rPr>
      </w:pPr>
    </w:p>
    <w:p w:rsidR="00F51D50" w:rsidRPr="00F51D50" w:rsidRDefault="00F51D50" w:rsidP="006D3EB3">
      <w:pPr>
        <w:pStyle w:val="ListParagraph"/>
        <w:numPr>
          <w:ilvl w:val="0"/>
          <w:numId w:val="20"/>
        </w:numPr>
        <w:tabs>
          <w:tab w:val="right" w:pos="10773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51D50">
        <w:rPr>
          <w:rFonts w:asciiTheme="minorHAnsi" w:hAnsiTheme="minorHAnsi"/>
          <w:sz w:val="22"/>
          <w:szCs w:val="22"/>
        </w:rPr>
        <w:t>Cynthia deposits money in a high interest savings account. The value of the account, V dollars, after t years is given by the equation:</w:t>
      </w:r>
    </w:p>
    <w:p w:rsidR="00F51D50" w:rsidRPr="00F51D50" w:rsidRDefault="00F51D50" w:rsidP="00F51D50">
      <w:pPr>
        <w:pStyle w:val="ListParagraph"/>
        <w:tabs>
          <w:tab w:val="right" w:pos="10773"/>
        </w:tabs>
        <w:ind w:left="450"/>
        <w:jc w:val="center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V=2000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1.04</m:t>
                  </m:r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p>
          </m:sSup>
        </m:oMath>
      </m:oMathPara>
    </w:p>
    <w:p w:rsidR="00F51D50" w:rsidRPr="00F51D50" w:rsidRDefault="00F51D50" w:rsidP="006D3EB3">
      <w:pPr>
        <w:pStyle w:val="ListParagraph"/>
        <w:numPr>
          <w:ilvl w:val="1"/>
          <w:numId w:val="20"/>
        </w:numPr>
        <w:tabs>
          <w:tab w:val="right" w:pos="10773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51D50">
        <w:rPr>
          <w:rFonts w:asciiTheme="minorHAnsi" w:hAnsiTheme="minorHAnsi"/>
          <w:sz w:val="22"/>
          <w:szCs w:val="22"/>
        </w:rPr>
        <w:t>What does 2000 represent?</w:t>
      </w:r>
    </w:p>
    <w:p w:rsidR="00F51D50" w:rsidRPr="00F51D50" w:rsidRDefault="00F51D50" w:rsidP="006D3EB3">
      <w:pPr>
        <w:pStyle w:val="ListParagraph"/>
        <w:numPr>
          <w:ilvl w:val="1"/>
          <w:numId w:val="20"/>
        </w:numPr>
        <w:tabs>
          <w:tab w:val="right" w:pos="10773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51D50">
        <w:rPr>
          <w:rFonts w:asciiTheme="minorHAnsi" w:hAnsiTheme="minorHAnsi"/>
          <w:sz w:val="22"/>
          <w:szCs w:val="22"/>
        </w:rPr>
        <w:t>What does 1.04 represent?</w:t>
      </w:r>
    </w:p>
    <w:p w:rsidR="00F51D50" w:rsidRPr="00F51D50" w:rsidRDefault="00F51D50" w:rsidP="006D3EB3">
      <w:pPr>
        <w:pStyle w:val="ListParagraph"/>
        <w:numPr>
          <w:ilvl w:val="1"/>
          <w:numId w:val="20"/>
        </w:numPr>
        <w:tabs>
          <w:tab w:val="right" w:pos="10773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51D50">
        <w:rPr>
          <w:rFonts w:asciiTheme="minorHAnsi" w:hAnsiTheme="minorHAnsi"/>
          <w:sz w:val="22"/>
          <w:szCs w:val="22"/>
        </w:rPr>
        <w:t xml:space="preserve">How much money is the account after 13 years? </w:t>
      </w:r>
    </w:p>
    <w:p w:rsidR="00F51D50" w:rsidRPr="00F51D50" w:rsidRDefault="00F51D50" w:rsidP="006D3EB3">
      <w:pPr>
        <w:pStyle w:val="ListParagraph"/>
        <w:numPr>
          <w:ilvl w:val="1"/>
          <w:numId w:val="20"/>
        </w:numPr>
        <w:tabs>
          <w:tab w:val="right" w:pos="10773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51D50">
        <w:rPr>
          <w:rFonts w:asciiTheme="minorHAnsi" w:hAnsiTheme="minorHAnsi"/>
          <w:sz w:val="22"/>
          <w:szCs w:val="22"/>
        </w:rPr>
        <w:t>Cynthia will buy a used car when she has saved $5000.  After how many years will Cynthia buy her car?</w:t>
      </w:r>
      <w:r w:rsidRPr="00F51D50">
        <w:rPr>
          <w:rFonts w:asciiTheme="minorHAnsi" w:hAnsiTheme="minorHAnsi"/>
          <w:sz w:val="22"/>
          <w:szCs w:val="22"/>
        </w:rPr>
        <w:tab/>
      </w:r>
    </w:p>
    <w:p w:rsidR="00F51D50" w:rsidRDefault="00F51D50" w:rsidP="00F51D50">
      <w:pPr>
        <w:tabs>
          <w:tab w:val="right" w:pos="10773"/>
        </w:tabs>
      </w:pPr>
    </w:p>
    <w:p w:rsidR="00640975" w:rsidRDefault="00640975" w:rsidP="00F51D50">
      <w:pPr>
        <w:tabs>
          <w:tab w:val="right" w:pos="10773"/>
        </w:tabs>
      </w:pPr>
    </w:p>
    <w:p w:rsidR="00640975" w:rsidRDefault="00640975" w:rsidP="00F51D50">
      <w:pPr>
        <w:tabs>
          <w:tab w:val="right" w:pos="10773"/>
        </w:tabs>
      </w:pPr>
    </w:p>
    <w:p w:rsidR="00640975" w:rsidRDefault="00640975" w:rsidP="00F51D50">
      <w:pPr>
        <w:tabs>
          <w:tab w:val="right" w:pos="10773"/>
        </w:tabs>
      </w:pPr>
    </w:p>
    <w:p w:rsidR="00640975" w:rsidRDefault="00640975" w:rsidP="00F51D50">
      <w:pPr>
        <w:tabs>
          <w:tab w:val="right" w:pos="10773"/>
        </w:tabs>
      </w:pPr>
    </w:p>
    <w:p w:rsidR="00640975" w:rsidRDefault="00640975" w:rsidP="00F51D50">
      <w:pPr>
        <w:tabs>
          <w:tab w:val="right" w:pos="10773"/>
        </w:tabs>
      </w:pPr>
    </w:p>
    <w:p w:rsidR="00640975" w:rsidRDefault="00640975" w:rsidP="00F51D50">
      <w:pPr>
        <w:tabs>
          <w:tab w:val="right" w:pos="10773"/>
        </w:tabs>
      </w:pPr>
    </w:p>
    <w:p w:rsidR="00640975" w:rsidRPr="00640975" w:rsidRDefault="00640975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640975" w:rsidRDefault="00640975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503B77" w:rsidRPr="00640975" w:rsidRDefault="00503B77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640975" w:rsidRPr="00640975" w:rsidRDefault="00640975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640975" w:rsidRDefault="00640975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640975" w:rsidRDefault="00640975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640975" w:rsidRDefault="00640975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640975" w:rsidRDefault="00640975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640975" w:rsidRDefault="00640975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640975" w:rsidRDefault="00640975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640975" w:rsidRDefault="00640975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640975" w:rsidRDefault="00640975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640975" w:rsidRDefault="00640975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640975" w:rsidRDefault="00640975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640975" w:rsidRDefault="00640975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640975" w:rsidRDefault="00640975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640975" w:rsidRDefault="00640975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640975" w:rsidRDefault="00640975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640975" w:rsidRPr="00640975" w:rsidRDefault="00640975" w:rsidP="00F51D50">
      <w:pPr>
        <w:tabs>
          <w:tab w:val="right" w:pos="10773"/>
        </w:tabs>
        <w:rPr>
          <w:rFonts w:asciiTheme="minorHAnsi" w:hAnsiTheme="minorHAnsi"/>
          <w:sz w:val="22"/>
          <w:szCs w:val="22"/>
        </w:rPr>
      </w:pPr>
    </w:p>
    <w:p w:rsidR="00640975" w:rsidRPr="00640975" w:rsidRDefault="00640975" w:rsidP="0064097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Minion-Regular"/>
          <w:sz w:val="22"/>
          <w:szCs w:val="22"/>
          <w:lang w:eastAsia="en-CA"/>
        </w:rPr>
      </w:pPr>
      <w:r w:rsidRPr="00640975">
        <w:rPr>
          <w:rFonts w:asciiTheme="minorHAnsi" w:hAnsiTheme="minorHAnsi" w:cs="Minion-Regular"/>
          <w:sz w:val="22"/>
          <w:szCs w:val="22"/>
          <w:lang w:eastAsia="en-CA"/>
        </w:rPr>
        <w:lastRenderedPageBreak/>
        <w:t>Tritium, a radioactive gas that builds up in CANDU nuclear reactors, is collected, stored in pressurized gas cylinders, and sold to research laboratories. Tritium decays into helium over time. Its half-life is about 12.3 years.</w:t>
      </w:r>
    </w:p>
    <w:p w:rsidR="00640975" w:rsidRDefault="00640975" w:rsidP="00640975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asciiTheme="minorHAnsi" w:hAnsiTheme="minorHAnsi" w:cs="Minion-Regular"/>
          <w:sz w:val="22"/>
          <w:szCs w:val="22"/>
          <w:lang w:eastAsia="en-CA"/>
        </w:rPr>
      </w:pPr>
      <w:r w:rsidRPr="00640975">
        <w:rPr>
          <w:rFonts w:asciiTheme="minorHAnsi" w:hAnsiTheme="minorHAnsi" w:cs="Minion-Regular"/>
          <w:sz w:val="22"/>
          <w:szCs w:val="22"/>
          <w:lang w:eastAsia="en-CA"/>
        </w:rPr>
        <w:t>Write an equation that gives the mass of tritium remaining in a</w:t>
      </w:r>
      <w:r>
        <w:rPr>
          <w:rFonts w:asciiTheme="minorHAnsi" w:hAnsiTheme="minorHAnsi" w:cs="Minion-Regular"/>
          <w:sz w:val="22"/>
          <w:szCs w:val="22"/>
          <w:lang w:eastAsia="en-CA"/>
        </w:rPr>
        <w:t xml:space="preserve"> </w:t>
      </w:r>
      <w:r w:rsidRPr="00640975">
        <w:rPr>
          <w:rFonts w:asciiTheme="minorHAnsi" w:hAnsiTheme="minorHAnsi" w:cs="Minion-Regular"/>
          <w:sz w:val="22"/>
          <w:szCs w:val="22"/>
          <w:lang w:eastAsia="en-CA"/>
        </w:rPr>
        <w:t>cylinder that originally contained 500 g of tritium.</w:t>
      </w:r>
    </w:p>
    <w:p w:rsidR="00640975" w:rsidRPr="00640975" w:rsidRDefault="00640975" w:rsidP="00640975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asciiTheme="minorHAnsi" w:hAnsiTheme="minorHAnsi" w:cs="Minion-Regular"/>
          <w:sz w:val="22"/>
          <w:szCs w:val="22"/>
          <w:lang w:eastAsia="en-CA"/>
        </w:rPr>
      </w:pPr>
      <w:r w:rsidRPr="00640975">
        <w:rPr>
          <w:rFonts w:asciiTheme="minorHAnsi" w:hAnsiTheme="minorHAnsi" w:cs="Minion-Regular"/>
          <w:sz w:val="22"/>
          <w:szCs w:val="22"/>
          <w:lang w:eastAsia="en-CA"/>
        </w:rPr>
        <w:t>Estimate the time it takes until less than 5 g of tritium is present.</w:t>
      </w: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Pr="00640975" w:rsidRDefault="00640975" w:rsidP="0064097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  <w:r w:rsidRPr="00640975">
        <w:rPr>
          <w:rFonts w:asciiTheme="minorHAnsi" w:hAnsiTheme="minorHAnsi" w:cs="Minion-Regular"/>
          <w:sz w:val="22"/>
          <w:szCs w:val="22"/>
          <w:lang w:eastAsia="en-CA"/>
        </w:rPr>
        <w:t>A colony of bacteria doubles in size every 20 min. How long will it take for a colony of 20 bacteria to grow to a population of 10000?</w:t>
      </w: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</w:p>
    <w:p w:rsidR="00640975" w:rsidRPr="00640975" w:rsidRDefault="00640975" w:rsidP="00640975">
      <w:pPr>
        <w:autoSpaceDE w:val="0"/>
        <w:autoSpaceDN w:val="0"/>
        <w:adjustRightInd w:val="0"/>
        <w:rPr>
          <w:rFonts w:asciiTheme="minorHAnsi" w:hAnsiTheme="minorHAnsi" w:cs="HelveticaNeue-Black"/>
          <w:b/>
          <w:bCs/>
          <w:sz w:val="22"/>
          <w:szCs w:val="22"/>
          <w:lang w:eastAsia="en-CA"/>
        </w:rPr>
      </w:pPr>
      <w:r>
        <w:rPr>
          <w:rFonts w:asciiTheme="minorHAnsi" w:hAnsiTheme="minorHAnsi" w:cs="HelveticaNeue-Black"/>
          <w:b/>
          <w:bCs/>
          <w:sz w:val="22"/>
          <w:szCs w:val="22"/>
          <w:lang w:eastAsia="en-CA"/>
        </w:rPr>
        <w:t xml:space="preserve">Don’t forget: </w:t>
      </w:r>
      <w:r>
        <w:rPr>
          <w:rFonts w:asciiTheme="minorHAnsi" w:hAnsiTheme="minorHAnsi" w:cs="HelveticaNeue-Black"/>
          <w:b/>
          <w:bCs/>
          <w:sz w:val="22"/>
          <w:szCs w:val="22"/>
          <w:lang w:eastAsia="en-CA"/>
        </w:rPr>
        <w:tab/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635</wp:posOffset>
            </wp:positionV>
            <wp:extent cx="3164205" cy="3289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20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0975" w:rsidRPr="00640975" w:rsidSect="00640975">
      <w:type w:val="continuous"/>
      <w:pgSz w:w="12240" w:h="15840" w:code="1"/>
      <w:pgMar w:top="1152" w:right="1152" w:bottom="864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15" w:rsidRDefault="00766815">
      <w:r>
        <w:separator/>
      </w:r>
    </w:p>
  </w:endnote>
  <w:endnote w:type="continuationSeparator" w:id="0">
    <w:p w:rsidR="00766815" w:rsidRDefault="0076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28" w:rsidRPr="006C1E49" w:rsidRDefault="00733228" w:rsidP="006C1E49">
    <w:pPr>
      <w:pStyle w:val="Footer"/>
      <w:jc w:val="right"/>
      <w:rPr>
        <w:rFonts w:ascii="Tw Cen MT" w:hAnsi="Tw Cen MT"/>
        <w:sz w:val="20"/>
        <w:szCs w:val="20"/>
      </w:rPr>
    </w:pPr>
    <w:r w:rsidRPr="006C1E49">
      <w:rPr>
        <w:rFonts w:ascii="Tw Cen MT" w:hAnsi="Tw Cen MT"/>
        <w:sz w:val="20"/>
        <w:szCs w:val="20"/>
      </w:rPr>
      <w:t xml:space="preserve">Page </w:t>
    </w:r>
    <w:r w:rsidRPr="006C1E49">
      <w:rPr>
        <w:rFonts w:ascii="Tw Cen MT" w:hAnsi="Tw Cen MT"/>
        <w:sz w:val="20"/>
        <w:szCs w:val="20"/>
      </w:rPr>
      <w:fldChar w:fldCharType="begin"/>
    </w:r>
    <w:r w:rsidRPr="006C1E49">
      <w:rPr>
        <w:rFonts w:ascii="Tw Cen MT" w:hAnsi="Tw Cen MT"/>
        <w:sz w:val="20"/>
        <w:szCs w:val="20"/>
      </w:rPr>
      <w:instrText xml:space="preserve"> PAGE </w:instrText>
    </w:r>
    <w:r w:rsidRPr="006C1E49">
      <w:rPr>
        <w:rFonts w:ascii="Tw Cen MT" w:hAnsi="Tw Cen MT"/>
        <w:sz w:val="20"/>
        <w:szCs w:val="20"/>
      </w:rPr>
      <w:fldChar w:fldCharType="separate"/>
    </w:r>
    <w:r w:rsidR="00473094">
      <w:rPr>
        <w:rFonts w:ascii="Tw Cen MT" w:hAnsi="Tw Cen MT"/>
        <w:noProof/>
        <w:sz w:val="20"/>
        <w:szCs w:val="20"/>
      </w:rPr>
      <w:t>2</w:t>
    </w:r>
    <w:r w:rsidRPr="006C1E49">
      <w:rPr>
        <w:rFonts w:ascii="Tw Cen MT" w:hAnsi="Tw Cen MT"/>
        <w:sz w:val="20"/>
        <w:szCs w:val="20"/>
      </w:rPr>
      <w:fldChar w:fldCharType="end"/>
    </w:r>
    <w:r w:rsidRPr="006C1E49">
      <w:rPr>
        <w:rFonts w:ascii="Tw Cen MT" w:hAnsi="Tw Cen MT"/>
        <w:sz w:val="20"/>
        <w:szCs w:val="20"/>
      </w:rPr>
      <w:t xml:space="preserve"> of </w:t>
    </w:r>
    <w:r w:rsidRPr="006C1E49">
      <w:rPr>
        <w:rFonts w:ascii="Tw Cen MT" w:hAnsi="Tw Cen MT"/>
        <w:sz w:val="20"/>
        <w:szCs w:val="20"/>
      </w:rPr>
      <w:fldChar w:fldCharType="begin"/>
    </w:r>
    <w:r w:rsidRPr="006C1E49">
      <w:rPr>
        <w:rFonts w:ascii="Tw Cen MT" w:hAnsi="Tw Cen MT"/>
        <w:sz w:val="20"/>
        <w:szCs w:val="20"/>
      </w:rPr>
      <w:instrText xml:space="preserve"> NUMPAGES </w:instrText>
    </w:r>
    <w:r w:rsidRPr="006C1E49">
      <w:rPr>
        <w:rFonts w:ascii="Tw Cen MT" w:hAnsi="Tw Cen MT"/>
        <w:sz w:val="20"/>
        <w:szCs w:val="20"/>
      </w:rPr>
      <w:fldChar w:fldCharType="separate"/>
    </w:r>
    <w:r w:rsidR="00473094">
      <w:rPr>
        <w:rFonts w:ascii="Tw Cen MT" w:hAnsi="Tw Cen MT"/>
        <w:noProof/>
        <w:sz w:val="20"/>
        <w:szCs w:val="20"/>
      </w:rPr>
      <w:t>4</w:t>
    </w:r>
    <w:r w:rsidRPr="006C1E49">
      <w:rPr>
        <w:rFonts w:ascii="Tw Cen MT" w:hAnsi="Tw Cen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15" w:rsidRDefault="00766815">
      <w:r>
        <w:separator/>
      </w:r>
    </w:p>
  </w:footnote>
  <w:footnote w:type="continuationSeparator" w:id="0">
    <w:p w:rsidR="00766815" w:rsidRDefault="00766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28" w:rsidRPr="007115DB" w:rsidRDefault="00733228" w:rsidP="009C365F">
    <w:pPr>
      <w:pStyle w:val="Header"/>
      <w:tabs>
        <w:tab w:val="clear" w:pos="4320"/>
        <w:tab w:val="clear" w:pos="8640"/>
        <w:tab w:val="right" w:pos="990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MAP4C</w:t>
    </w:r>
    <w:r w:rsidRPr="007115DB">
      <w:rPr>
        <w:rFonts w:asciiTheme="minorHAnsi" w:hAnsiTheme="minorHAnsi" w:cstheme="minorHAnsi"/>
        <w:sz w:val="20"/>
        <w:szCs w:val="20"/>
      </w:rPr>
      <w:t xml:space="preserve"> – </w:t>
    </w:r>
    <w:r>
      <w:rPr>
        <w:rFonts w:asciiTheme="minorHAnsi" w:hAnsiTheme="minorHAnsi" w:cstheme="minorHAnsi"/>
        <w:sz w:val="20"/>
        <w:szCs w:val="20"/>
      </w:rPr>
      <w:t>Graphical Models</w:t>
    </w:r>
    <w:r w:rsidRPr="007115DB">
      <w:rPr>
        <w:rFonts w:asciiTheme="minorHAnsi" w:hAnsiTheme="minorHAnsi" w:cstheme="minorHAnsi"/>
        <w:sz w:val="20"/>
        <w:szCs w:val="20"/>
      </w:rPr>
      <w:tab/>
      <w:t>Name: ___________________________</w:t>
    </w:r>
    <w:proofErr w:type="gramStart"/>
    <w:r w:rsidRPr="007115DB">
      <w:rPr>
        <w:rFonts w:asciiTheme="minorHAnsi" w:hAnsiTheme="minorHAnsi" w:cstheme="minorHAnsi"/>
        <w:sz w:val="20"/>
        <w:szCs w:val="20"/>
      </w:rPr>
      <w:t>_  Date</w:t>
    </w:r>
    <w:proofErr w:type="gramEnd"/>
    <w:r w:rsidRPr="007115DB">
      <w:rPr>
        <w:rFonts w:asciiTheme="minorHAnsi" w:hAnsiTheme="minorHAnsi" w:cstheme="minorHAnsi"/>
        <w:sz w:val="20"/>
        <w:szCs w:val="20"/>
      </w:rPr>
      <w:t>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784"/>
    <w:multiLevelType w:val="hybridMultilevel"/>
    <w:tmpl w:val="671E7FDE"/>
    <w:lvl w:ilvl="0" w:tplc="6CA43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0284F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 w:tplc="10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2390C81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1F5E24"/>
    <w:multiLevelType w:val="hybridMultilevel"/>
    <w:tmpl w:val="6F824FEE"/>
    <w:lvl w:ilvl="0" w:tplc="EE52771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515A3"/>
    <w:multiLevelType w:val="hybridMultilevel"/>
    <w:tmpl w:val="A1DE3154"/>
    <w:lvl w:ilvl="0" w:tplc="E6BA06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3187A"/>
    <w:multiLevelType w:val="hybridMultilevel"/>
    <w:tmpl w:val="62688CDE"/>
    <w:lvl w:ilvl="0" w:tplc="825A3C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9512D"/>
    <w:multiLevelType w:val="hybridMultilevel"/>
    <w:tmpl w:val="E7681324"/>
    <w:lvl w:ilvl="0" w:tplc="D0969D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01D87"/>
    <w:multiLevelType w:val="hybridMultilevel"/>
    <w:tmpl w:val="168692B0"/>
    <w:lvl w:ilvl="0" w:tplc="BD12EE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16A25"/>
    <w:multiLevelType w:val="hybridMultilevel"/>
    <w:tmpl w:val="62688CDE"/>
    <w:lvl w:ilvl="0" w:tplc="825A3C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C7B28"/>
    <w:multiLevelType w:val="hybridMultilevel"/>
    <w:tmpl w:val="FC504382"/>
    <w:lvl w:ilvl="0" w:tplc="8658881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C57F9C"/>
    <w:multiLevelType w:val="hybridMultilevel"/>
    <w:tmpl w:val="6340F31C"/>
    <w:lvl w:ilvl="0" w:tplc="12E0A146">
      <w:start w:val="1"/>
      <w:numFmt w:val="lowerLetter"/>
      <w:lvlText w:val="%1)"/>
      <w:lvlJc w:val="left"/>
      <w:pPr>
        <w:ind w:left="774" w:hanging="360"/>
      </w:pPr>
      <w:rPr>
        <w:rFonts w:hint="default"/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94" w:hanging="360"/>
      </w:pPr>
    </w:lvl>
    <w:lvl w:ilvl="2" w:tplc="1009001B" w:tentative="1">
      <w:start w:val="1"/>
      <w:numFmt w:val="lowerRoman"/>
      <w:lvlText w:val="%3."/>
      <w:lvlJc w:val="right"/>
      <w:pPr>
        <w:ind w:left="2214" w:hanging="180"/>
      </w:pPr>
    </w:lvl>
    <w:lvl w:ilvl="3" w:tplc="1009000F" w:tentative="1">
      <w:start w:val="1"/>
      <w:numFmt w:val="decimal"/>
      <w:lvlText w:val="%4."/>
      <w:lvlJc w:val="left"/>
      <w:pPr>
        <w:ind w:left="2934" w:hanging="360"/>
      </w:pPr>
    </w:lvl>
    <w:lvl w:ilvl="4" w:tplc="10090019" w:tentative="1">
      <w:start w:val="1"/>
      <w:numFmt w:val="lowerLetter"/>
      <w:lvlText w:val="%5."/>
      <w:lvlJc w:val="left"/>
      <w:pPr>
        <w:ind w:left="3654" w:hanging="360"/>
      </w:pPr>
    </w:lvl>
    <w:lvl w:ilvl="5" w:tplc="1009001B" w:tentative="1">
      <w:start w:val="1"/>
      <w:numFmt w:val="lowerRoman"/>
      <w:lvlText w:val="%6."/>
      <w:lvlJc w:val="right"/>
      <w:pPr>
        <w:ind w:left="4374" w:hanging="180"/>
      </w:pPr>
    </w:lvl>
    <w:lvl w:ilvl="6" w:tplc="1009000F" w:tentative="1">
      <w:start w:val="1"/>
      <w:numFmt w:val="decimal"/>
      <w:lvlText w:val="%7."/>
      <w:lvlJc w:val="left"/>
      <w:pPr>
        <w:ind w:left="5094" w:hanging="360"/>
      </w:pPr>
    </w:lvl>
    <w:lvl w:ilvl="7" w:tplc="10090019" w:tentative="1">
      <w:start w:val="1"/>
      <w:numFmt w:val="lowerLetter"/>
      <w:lvlText w:val="%8."/>
      <w:lvlJc w:val="left"/>
      <w:pPr>
        <w:ind w:left="5814" w:hanging="360"/>
      </w:pPr>
    </w:lvl>
    <w:lvl w:ilvl="8" w:tplc="10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36F10C0E"/>
    <w:multiLevelType w:val="hybridMultilevel"/>
    <w:tmpl w:val="E7681324"/>
    <w:lvl w:ilvl="0" w:tplc="D0969D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5D1994"/>
    <w:multiLevelType w:val="hybridMultilevel"/>
    <w:tmpl w:val="260E6DFC"/>
    <w:lvl w:ilvl="0" w:tplc="7820F7A8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 w:tplc="67324EAE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6D2E15"/>
    <w:multiLevelType w:val="hybridMultilevel"/>
    <w:tmpl w:val="9E12A286"/>
    <w:lvl w:ilvl="0" w:tplc="8C725A2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2C4632"/>
    <w:multiLevelType w:val="hybridMultilevel"/>
    <w:tmpl w:val="E7681324"/>
    <w:lvl w:ilvl="0" w:tplc="D0969D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E69E5"/>
    <w:multiLevelType w:val="hybridMultilevel"/>
    <w:tmpl w:val="F374444E"/>
    <w:lvl w:ilvl="0" w:tplc="1CE6ED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12600C"/>
    <w:multiLevelType w:val="hybridMultilevel"/>
    <w:tmpl w:val="F80CAC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E33299"/>
    <w:multiLevelType w:val="hybridMultilevel"/>
    <w:tmpl w:val="FE5CDD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A5FAB"/>
    <w:multiLevelType w:val="hybridMultilevel"/>
    <w:tmpl w:val="21B81238"/>
    <w:lvl w:ilvl="0" w:tplc="713A5A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816"/>
    <w:multiLevelType w:val="hybridMultilevel"/>
    <w:tmpl w:val="CCC41A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D6032"/>
    <w:multiLevelType w:val="hybridMultilevel"/>
    <w:tmpl w:val="724AEA74"/>
    <w:lvl w:ilvl="0" w:tplc="AC98AEDA">
      <w:numFmt w:val="bullet"/>
      <w:lvlText w:val=""/>
      <w:lvlJc w:val="left"/>
      <w:pPr>
        <w:ind w:left="1440" w:hanging="360"/>
      </w:pPr>
      <w:rPr>
        <w:rFonts w:ascii="Symbol" w:eastAsia="PMingLiU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740D2E"/>
    <w:multiLevelType w:val="hybridMultilevel"/>
    <w:tmpl w:val="61986A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82FD9"/>
    <w:multiLevelType w:val="multilevel"/>
    <w:tmpl w:val="71321818"/>
    <w:lvl w:ilvl="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E5B21D1"/>
    <w:multiLevelType w:val="hybridMultilevel"/>
    <w:tmpl w:val="F5820EA0"/>
    <w:lvl w:ilvl="0" w:tplc="9636378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0"/>
      </w:rPr>
    </w:lvl>
    <w:lvl w:ilvl="1" w:tplc="10090017">
      <w:start w:val="1"/>
      <w:numFmt w:val="lowerLetter"/>
      <w:lvlText w:val="%2)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1D48E0"/>
    <w:multiLevelType w:val="hybridMultilevel"/>
    <w:tmpl w:val="13505638"/>
    <w:lvl w:ilvl="0" w:tplc="9DD436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754D29"/>
    <w:multiLevelType w:val="hybridMultilevel"/>
    <w:tmpl w:val="D7BE15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F5C46"/>
    <w:multiLevelType w:val="hybridMultilevel"/>
    <w:tmpl w:val="09C87BE2"/>
    <w:lvl w:ilvl="0" w:tplc="825A3C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E4A6EB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E6EDF"/>
    <w:multiLevelType w:val="hybridMultilevel"/>
    <w:tmpl w:val="BB5C3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15"/>
  </w:num>
  <w:num w:numId="11">
    <w:abstractNumId w:val="11"/>
  </w:num>
  <w:num w:numId="12">
    <w:abstractNumId w:val="25"/>
  </w:num>
  <w:num w:numId="13">
    <w:abstractNumId w:val="23"/>
  </w:num>
  <w:num w:numId="14">
    <w:abstractNumId w:val="1"/>
  </w:num>
  <w:num w:numId="15">
    <w:abstractNumId w:val="17"/>
  </w:num>
  <w:num w:numId="16">
    <w:abstractNumId w:val="4"/>
  </w:num>
  <w:num w:numId="17">
    <w:abstractNumId w:val="9"/>
  </w:num>
  <w:num w:numId="18">
    <w:abstractNumId w:val="12"/>
  </w:num>
  <w:num w:numId="19">
    <w:abstractNumId w:val="19"/>
  </w:num>
  <w:num w:numId="20">
    <w:abstractNumId w:val="21"/>
  </w:num>
  <w:num w:numId="21">
    <w:abstractNumId w:val="22"/>
  </w:num>
  <w:num w:numId="22">
    <w:abstractNumId w:val="14"/>
  </w:num>
  <w:num w:numId="23">
    <w:abstractNumId w:val="18"/>
  </w:num>
  <w:num w:numId="24">
    <w:abstractNumId w:val="5"/>
  </w:num>
  <w:num w:numId="25">
    <w:abstractNumId w:val="20"/>
  </w:num>
  <w:num w:numId="26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89"/>
    <w:rsid w:val="00001F8D"/>
    <w:rsid w:val="00011AE1"/>
    <w:rsid w:val="00017143"/>
    <w:rsid w:val="00017497"/>
    <w:rsid w:val="00027DA9"/>
    <w:rsid w:val="0003047B"/>
    <w:rsid w:val="000314A4"/>
    <w:rsid w:val="00043190"/>
    <w:rsid w:val="00050D92"/>
    <w:rsid w:val="00053AD3"/>
    <w:rsid w:val="000716FA"/>
    <w:rsid w:val="000731BF"/>
    <w:rsid w:val="0007590E"/>
    <w:rsid w:val="0008552D"/>
    <w:rsid w:val="000B0996"/>
    <w:rsid w:val="000C239E"/>
    <w:rsid w:val="000D44C0"/>
    <w:rsid w:val="000D7453"/>
    <w:rsid w:val="000E77E2"/>
    <w:rsid w:val="000F1FCE"/>
    <w:rsid w:val="001054AD"/>
    <w:rsid w:val="00123666"/>
    <w:rsid w:val="00135527"/>
    <w:rsid w:val="001428C1"/>
    <w:rsid w:val="00146563"/>
    <w:rsid w:val="00160B5B"/>
    <w:rsid w:val="00161C2C"/>
    <w:rsid w:val="00180996"/>
    <w:rsid w:val="001858FC"/>
    <w:rsid w:val="00187DF9"/>
    <w:rsid w:val="001A0705"/>
    <w:rsid w:val="001A0CF1"/>
    <w:rsid w:val="001A3268"/>
    <w:rsid w:val="001B3AE8"/>
    <w:rsid w:val="001C10D4"/>
    <w:rsid w:val="001C4C18"/>
    <w:rsid w:val="001C6E5C"/>
    <w:rsid w:val="001D0358"/>
    <w:rsid w:val="001D78D7"/>
    <w:rsid w:val="001E6E73"/>
    <w:rsid w:val="001E72FA"/>
    <w:rsid w:val="001E761B"/>
    <w:rsid w:val="002028CD"/>
    <w:rsid w:val="00214919"/>
    <w:rsid w:val="0023359F"/>
    <w:rsid w:val="0024351B"/>
    <w:rsid w:val="00244825"/>
    <w:rsid w:val="0025030E"/>
    <w:rsid w:val="00251013"/>
    <w:rsid w:val="0025425D"/>
    <w:rsid w:val="0026252A"/>
    <w:rsid w:val="002663DE"/>
    <w:rsid w:val="00270ABE"/>
    <w:rsid w:val="002716A1"/>
    <w:rsid w:val="00273473"/>
    <w:rsid w:val="002755F8"/>
    <w:rsid w:val="00283A72"/>
    <w:rsid w:val="00287AD1"/>
    <w:rsid w:val="002910EB"/>
    <w:rsid w:val="00291ACC"/>
    <w:rsid w:val="00293E2E"/>
    <w:rsid w:val="00296616"/>
    <w:rsid w:val="002B053F"/>
    <w:rsid w:val="002B1BB3"/>
    <w:rsid w:val="002C134F"/>
    <w:rsid w:val="002D532F"/>
    <w:rsid w:val="002D7A60"/>
    <w:rsid w:val="002F08CB"/>
    <w:rsid w:val="003048C9"/>
    <w:rsid w:val="00327F63"/>
    <w:rsid w:val="00332CC6"/>
    <w:rsid w:val="00336A71"/>
    <w:rsid w:val="003429E7"/>
    <w:rsid w:val="00350693"/>
    <w:rsid w:val="00351776"/>
    <w:rsid w:val="00351D25"/>
    <w:rsid w:val="0035306D"/>
    <w:rsid w:val="00354983"/>
    <w:rsid w:val="00363129"/>
    <w:rsid w:val="00365C55"/>
    <w:rsid w:val="00370D36"/>
    <w:rsid w:val="003A2B06"/>
    <w:rsid w:val="003A3F0C"/>
    <w:rsid w:val="003A6CA1"/>
    <w:rsid w:val="003B2452"/>
    <w:rsid w:val="003C070A"/>
    <w:rsid w:val="003C72F6"/>
    <w:rsid w:val="003C7761"/>
    <w:rsid w:val="003D0A7D"/>
    <w:rsid w:val="003D261F"/>
    <w:rsid w:val="003D526E"/>
    <w:rsid w:val="003E1E5D"/>
    <w:rsid w:val="003E2C4B"/>
    <w:rsid w:val="00400B0B"/>
    <w:rsid w:val="0040714C"/>
    <w:rsid w:val="00412A2E"/>
    <w:rsid w:val="00421046"/>
    <w:rsid w:val="00447CDF"/>
    <w:rsid w:val="00450364"/>
    <w:rsid w:val="00462DEF"/>
    <w:rsid w:val="00473094"/>
    <w:rsid w:val="00473D8C"/>
    <w:rsid w:val="0047544D"/>
    <w:rsid w:val="004A5DA0"/>
    <w:rsid w:val="004A6667"/>
    <w:rsid w:val="004A7F72"/>
    <w:rsid w:val="004C1DFA"/>
    <w:rsid w:val="004D2A4D"/>
    <w:rsid w:val="004F09A1"/>
    <w:rsid w:val="004F43C5"/>
    <w:rsid w:val="004F605B"/>
    <w:rsid w:val="004F65A7"/>
    <w:rsid w:val="00503B77"/>
    <w:rsid w:val="005110D0"/>
    <w:rsid w:val="0051138B"/>
    <w:rsid w:val="00521800"/>
    <w:rsid w:val="0052309E"/>
    <w:rsid w:val="005315B5"/>
    <w:rsid w:val="00541AE9"/>
    <w:rsid w:val="00555864"/>
    <w:rsid w:val="00555E82"/>
    <w:rsid w:val="005562F2"/>
    <w:rsid w:val="005567D8"/>
    <w:rsid w:val="005579B5"/>
    <w:rsid w:val="005819BC"/>
    <w:rsid w:val="00583740"/>
    <w:rsid w:val="00591819"/>
    <w:rsid w:val="00592AFC"/>
    <w:rsid w:val="00593066"/>
    <w:rsid w:val="00596B90"/>
    <w:rsid w:val="005975AB"/>
    <w:rsid w:val="00597AFE"/>
    <w:rsid w:val="005A6B85"/>
    <w:rsid w:val="005C3A0B"/>
    <w:rsid w:val="005C502C"/>
    <w:rsid w:val="005D021A"/>
    <w:rsid w:val="005D764E"/>
    <w:rsid w:val="005F06E5"/>
    <w:rsid w:val="005F07F0"/>
    <w:rsid w:val="005F7500"/>
    <w:rsid w:val="0060096E"/>
    <w:rsid w:val="00612C61"/>
    <w:rsid w:val="00633C48"/>
    <w:rsid w:val="00640975"/>
    <w:rsid w:val="0065558C"/>
    <w:rsid w:val="00671938"/>
    <w:rsid w:val="00675AE5"/>
    <w:rsid w:val="0069013B"/>
    <w:rsid w:val="006947F0"/>
    <w:rsid w:val="006A087D"/>
    <w:rsid w:val="006A2736"/>
    <w:rsid w:val="006A4050"/>
    <w:rsid w:val="006A69BE"/>
    <w:rsid w:val="006C1E49"/>
    <w:rsid w:val="006C201B"/>
    <w:rsid w:val="006C2BB0"/>
    <w:rsid w:val="006D1FCC"/>
    <w:rsid w:val="006D25A3"/>
    <w:rsid w:val="006D3EB3"/>
    <w:rsid w:val="006E1264"/>
    <w:rsid w:val="006E28C5"/>
    <w:rsid w:val="006E2EB6"/>
    <w:rsid w:val="006F0D90"/>
    <w:rsid w:val="007115DB"/>
    <w:rsid w:val="007155D3"/>
    <w:rsid w:val="007216FC"/>
    <w:rsid w:val="0072404D"/>
    <w:rsid w:val="00727143"/>
    <w:rsid w:val="00733228"/>
    <w:rsid w:val="0073609F"/>
    <w:rsid w:val="00744368"/>
    <w:rsid w:val="00752E22"/>
    <w:rsid w:val="007575B7"/>
    <w:rsid w:val="007638F5"/>
    <w:rsid w:val="007667F4"/>
    <w:rsid w:val="00766815"/>
    <w:rsid w:val="00767306"/>
    <w:rsid w:val="00776846"/>
    <w:rsid w:val="00783768"/>
    <w:rsid w:val="00784C98"/>
    <w:rsid w:val="00790E5C"/>
    <w:rsid w:val="007911F7"/>
    <w:rsid w:val="007915C5"/>
    <w:rsid w:val="007924FA"/>
    <w:rsid w:val="007A0EC0"/>
    <w:rsid w:val="007D2EC2"/>
    <w:rsid w:val="007E0371"/>
    <w:rsid w:val="007E6C53"/>
    <w:rsid w:val="007E7886"/>
    <w:rsid w:val="007F0360"/>
    <w:rsid w:val="007F7808"/>
    <w:rsid w:val="00806129"/>
    <w:rsid w:val="0081133F"/>
    <w:rsid w:val="008200E0"/>
    <w:rsid w:val="008202C9"/>
    <w:rsid w:val="00824B70"/>
    <w:rsid w:val="00831465"/>
    <w:rsid w:val="00841E59"/>
    <w:rsid w:val="008447C7"/>
    <w:rsid w:val="00847C5C"/>
    <w:rsid w:val="008571A2"/>
    <w:rsid w:val="00862F90"/>
    <w:rsid w:val="00874197"/>
    <w:rsid w:val="0088261E"/>
    <w:rsid w:val="00893784"/>
    <w:rsid w:val="008A0C2D"/>
    <w:rsid w:val="008B110B"/>
    <w:rsid w:val="008B5727"/>
    <w:rsid w:val="008D10B6"/>
    <w:rsid w:val="008D1298"/>
    <w:rsid w:val="008E0A13"/>
    <w:rsid w:val="008E0A5C"/>
    <w:rsid w:val="008F05EC"/>
    <w:rsid w:val="008F44E8"/>
    <w:rsid w:val="008F6C09"/>
    <w:rsid w:val="00900774"/>
    <w:rsid w:val="00901FE7"/>
    <w:rsid w:val="00902164"/>
    <w:rsid w:val="0090729F"/>
    <w:rsid w:val="009123D5"/>
    <w:rsid w:val="00914308"/>
    <w:rsid w:val="00916205"/>
    <w:rsid w:val="00934B5B"/>
    <w:rsid w:val="00974188"/>
    <w:rsid w:val="0098411E"/>
    <w:rsid w:val="00992E96"/>
    <w:rsid w:val="00996CAD"/>
    <w:rsid w:val="009A212C"/>
    <w:rsid w:val="009A35F9"/>
    <w:rsid w:val="009B7789"/>
    <w:rsid w:val="009C0563"/>
    <w:rsid w:val="009C34D3"/>
    <w:rsid w:val="009C365F"/>
    <w:rsid w:val="009D0BF0"/>
    <w:rsid w:val="009D3B17"/>
    <w:rsid w:val="009D4EF8"/>
    <w:rsid w:val="009E2D91"/>
    <w:rsid w:val="009E54DB"/>
    <w:rsid w:val="009E6214"/>
    <w:rsid w:val="009E62DD"/>
    <w:rsid w:val="009F6899"/>
    <w:rsid w:val="009F6FC4"/>
    <w:rsid w:val="00A0281B"/>
    <w:rsid w:val="00A02E50"/>
    <w:rsid w:val="00A12322"/>
    <w:rsid w:val="00A12F80"/>
    <w:rsid w:val="00A27798"/>
    <w:rsid w:val="00A303CE"/>
    <w:rsid w:val="00A4295E"/>
    <w:rsid w:val="00A51FF0"/>
    <w:rsid w:val="00A718B6"/>
    <w:rsid w:val="00A879B5"/>
    <w:rsid w:val="00A92F9F"/>
    <w:rsid w:val="00A9388B"/>
    <w:rsid w:val="00A94F94"/>
    <w:rsid w:val="00A95240"/>
    <w:rsid w:val="00A95D47"/>
    <w:rsid w:val="00AA3E05"/>
    <w:rsid w:val="00AE0280"/>
    <w:rsid w:val="00AF302C"/>
    <w:rsid w:val="00AF3AA9"/>
    <w:rsid w:val="00B17501"/>
    <w:rsid w:val="00B2110C"/>
    <w:rsid w:val="00B21730"/>
    <w:rsid w:val="00B219A2"/>
    <w:rsid w:val="00B2295E"/>
    <w:rsid w:val="00B327FE"/>
    <w:rsid w:val="00B34259"/>
    <w:rsid w:val="00B45F94"/>
    <w:rsid w:val="00B47808"/>
    <w:rsid w:val="00B55D5C"/>
    <w:rsid w:val="00B61411"/>
    <w:rsid w:val="00B7004E"/>
    <w:rsid w:val="00B757E4"/>
    <w:rsid w:val="00B82521"/>
    <w:rsid w:val="00B90977"/>
    <w:rsid w:val="00BA3339"/>
    <w:rsid w:val="00BA3CB8"/>
    <w:rsid w:val="00BA7FB5"/>
    <w:rsid w:val="00BC79E9"/>
    <w:rsid w:val="00BD07A5"/>
    <w:rsid w:val="00BD0E67"/>
    <w:rsid w:val="00BF1B37"/>
    <w:rsid w:val="00BF3B10"/>
    <w:rsid w:val="00C01691"/>
    <w:rsid w:val="00C06EEF"/>
    <w:rsid w:val="00C24771"/>
    <w:rsid w:val="00C36539"/>
    <w:rsid w:val="00C36566"/>
    <w:rsid w:val="00C40AD2"/>
    <w:rsid w:val="00C40D06"/>
    <w:rsid w:val="00C53794"/>
    <w:rsid w:val="00C7661E"/>
    <w:rsid w:val="00C777B7"/>
    <w:rsid w:val="00C87E93"/>
    <w:rsid w:val="00CA7D95"/>
    <w:rsid w:val="00CB28D0"/>
    <w:rsid w:val="00CC0F53"/>
    <w:rsid w:val="00CC3D98"/>
    <w:rsid w:val="00CC6BD6"/>
    <w:rsid w:val="00CE3812"/>
    <w:rsid w:val="00CF1595"/>
    <w:rsid w:val="00CF716F"/>
    <w:rsid w:val="00D060DD"/>
    <w:rsid w:val="00D112C4"/>
    <w:rsid w:val="00D139F3"/>
    <w:rsid w:val="00D209EF"/>
    <w:rsid w:val="00D26291"/>
    <w:rsid w:val="00D3045B"/>
    <w:rsid w:val="00D35E00"/>
    <w:rsid w:val="00D374CC"/>
    <w:rsid w:val="00D44DC4"/>
    <w:rsid w:val="00D53196"/>
    <w:rsid w:val="00D7134C"/>
    <w:rsid w:val="00D72B58"/>
    <w:rsid w:val="00D73454"/>
    <w:rsid w:val="00D776A2"/>
    <w:rsid w:val="00D9593A"/>
    <w:rsid w:val="00DA0602"/>
    <w:rsid w:val="00DA3CA3"/>
    <w:rsid w:val="00DB27A5"/>
    <w:rsid w:val="00DB65F9"/>
    <w:rsid w:val="00DC1C5B"/>
    <w:rsid w:val="00DD0A88"/>
    <w:rsid w:val="00DD0B5D"/>
    <w:rsid w:val="00DD3963"/>
    <w:rsid w:val="00DF0847"/>
    <w:rsid w:val="00E03691"/>
    <w:rsid w:val="00E053C5"/>
    <w:rsid w:val="00E12EEB"/>
    <w:rsid w:val="00E136BB"/>
    <w:rsid w:val="00E24BD1"/>
    <w:rsid w:val="00E261F2"/>
    <w:rsid w:val="00E27AB3"/>
    <w:rsid w:val="00E35AE9"/>
    <w:rsid w:val="00E43BE2"/>
    <w:rsid w:val="00E456D0"/>
    <w:rsid w:val="00E57D86"/>
    <w:rsid w:val="00E57DD5"/>
    <w:rsid w:val="00E613E3"/>
    <w:rsid w:val="00E61BC9"/>
    <w:rsid w:val="00E64C33"/>
    <w:rsid w:val="00E6695B"/>
    <w:rsid w:val="00E720DD"/>
    <w:rsid w:val="00E73A32"/>
    <w:rsid w:val="00E817BD"/>
    <w:rsid w:val="00E8670C"/>
    <w:rsid w:val="00E9251B"/>
    <w:rsid w:val="00E953C0"/>
    <w:rsid w:val="00E97C0B"/>
    <w:rsid w:val="00EA1040"/>
    <w:rsid w:val="00EA7EE3"/>
    <w:rsid w:val="00EB04EF"/>
    <w:rsid w:val="00EB1B37"/>
    <w:rsid w:val="00EB36DD"/>
    <w:rsid w:val="00ED179E"/>
    <w:rsid w:val="00EE168A"/>
    <w:rsid w:val="00EE2524"/>
    <w:rsid w:val="00EF24FB"/>
    <w:rsid w:val="00EF53FC"/>
    <w:rsid w:val="00F00695"/>
    <w:rsid w:val="00F06604"/>
    <w:rsid w:val="00F07293"/>
    <w:rsid w:val="00F17AA5"/>
    <w:rsid w:val="00F17AE4"/>
    <w:rsid w:val="00F20F6A"/>
    <w:rsid w:val="00F21B89"/>
    <w:rsid w:val="00F241C1"/>
    <w:rsid w:val="00F30028"/>
    <w:rsid w:val="00F34D5B"/>
    <w:rsid w:val="00F3686F"/>
    <w:rsid w:val="00F42527"/>
    <w:rsid w:val="00F51D50"/>
    <w:rsid w:val="00F558FB"/>
    <w:rsid w:val="00F6241A"/>
    <w:rsid w:val="00F625BA"/>
    <w:rsid w:val="00F66B10"/>
    <w:rsid w:val="00F672B6"/>
    <w:rsid w:val="00F72D47"/>
    <w:rsid w:val="00F74CC3"/>
    <w:rsid w:val="00F74E6C"/>
    <w:rsid w:val="00F81480"/>
    <w:rsid w:val="00F83804"/>
    <w:rsid w:val="00F9087B"/>
    <w:rsid w:val="00F9723D"/>
    <w:rsid w:val="00FA485D"/>
    <w:rsid w:val="00FC55D0"/>
    <w:rsid w:val="00FC6190"/>
    <w:rsid w:val="00FD781A"/>
    <w:rsid w:val="00FD7E43"/>
    <w:rsid w:val="00FE45CB"/>
    <w:rsid w:val="00FF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7c7c7"/>
    </o:shapedefaults>
    <o:shapelayout v:ext="edit">
      <o:idmap v:ext="edit" data="1"/>
    </o:shapelayout>
  </w:shapeDefaults>
  <w:decimalSymbol w:val="."/>
  <w:listSeparator w:val=","/>
  <w15:docId w15:val="{B80F0DD6-8001-4BD5-9209-74B666DA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938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996C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7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9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306"/>
    <w:pPr>
      <w:ind w:left="720"/>
      <w:contextualSpacing/>
    </w:pPr>
    <w:rPr>
      <w:rFonts w:ascii="Comic Sans MS" w:eastAsia="Times New Roman" w:hAnsi="Comic Sans M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6A4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050"/>
    <w:rPr>
      <w:rFonts w:ascii="Tahoma" w:hAnsi="Tahoma" w:cs="Tahoma"/>
      <w:sz w:val="16"/>
      <w:szCs w:val="16"/>
      <w:lang w:eastAsia="zh-TW"/>
    </w:rPr>
  </w:style>
  <w:style w:type="paragraph" w:styleId="NoSpacing">
    <w:name w:val="No Spacing"/>
    <w:uiPriority w:val="1"/>
    <w:qFormat/>
    <w:rsid w:val="00FA485D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6C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\AppData\Roaming\Microsoft\Templates\MBF3C%20Te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995C-6035-473D-837F-7BC31259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MBF3C Test Template</Template>
  <TotalTime>42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Task</vt:lpstr>
    </vt:vector>
  </TitlesOfParts>
  <Company>YRDSB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Task</dc:title>
  <dc:creator>Vicki Gabrielse</dc:creator>
  <cp:lastModifiedBy>Rohini Raina</cp:lastModifiedBy>
  <cp:revision>8</cp:revision>
  <cp:lastPrinted>2015-05-05T15:59:00Z</cp:lastPrinted>
  <dcterms:created xsi:type="dcterms:W3CDTF">2015-05-05T19:01:00Z</dcterms:created>
  <dcterms:modified xsi:type="dcterms:W3CDTF">2015-05-06T01:43:00Z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