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7F" w:rsidRDefault="00FD3C7F" w:rsidP="00FD3C7F">
      <w:pPr>
        <w:spacing w:after="120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u w:val="thick"/>
        </w:rPr>
      </w:pPr>
      <w:r w:rsidRPr="00FD3C7F">
        <w:rPr>
          <w:rFonts w:cs="Calibri"/>
          <w:b/>
          <w:sz w:val="36"/>
          <w:szCs w:val="36"/>
        </w:rPr>
        <w:t>Two-Variable Data - REVIEW</w:t>
      </w:r>
    </w:p>
    <w:p w:rsidR="00FD3C7F" w:rsidRDefault="00C74EC6" w:rsidP="008E683F">
      <w:pPr>
        <w:pStyle w:val="ListParagraph"/>
        <w:numPr>
          <w:ilvl w:val="0"/>
          <w:numId w:val="16"/>
        </w:numPr>
        <w:tabs>
          <w:tab w:val="left" w:pos="360"/>
        </w:tabs>
        <w:ind w:right="-810"/>
        <w:rPr>
          <w:rFonts w:asciiTheme="minorHAnsi" w:hAnsiTheme="minorHAnsi"/>
          <w:sz w:val="24"/>
          <w:szCs w:val="24"/>
        </w:rPr>
      </w:pPr>
      <w:r w:rsidRPr="003B27B4">
        <w:rPr>
          <w:rFonts w:asciiTheme="minorHAnsi" w:hAnsiTheme="minorHAnsi"/>
          <w:sz w:val="24"/>
          <w:szCs w:val="24"/>
        </w:rPr>
        <w:t>Define the following words:</w:t>
      </w:r>
    </w:p>
    <w:p w:rsidR="003B27B4" w:rsidRPr="003B27B4" w:rsidRDefault="003B27B4" w:rsidP="003B27B4">
      <w:pPr>
        <w:pStyle w:val="ListParagraph"/>
        <w:tabs>
          <w:tab w:val="left" w:pos="360"/>
        </w:tabs>
        <w:ind w:left="360" w:right="-810"/>
        <w:rPr>
          <w:rFonts w:asciiTheme="minorHAnsi" w:hAnsiTheme="minorHAnsi"/>
          <w:sz w:val="24"/>
          <w:szCs w:val="24"/>
        </w:rPr>
      </w:pPr>
    </w:p>
    <w:p w:rsidR="00C74EC6" w:rsidRDefault="00C74EC6" w:rsidP="008E683F">
      <w:pPr>
        <w:pStyle w:val="ListParagraph"/>
        <w:numPr>
          <w:ilvl w:val="0"/>
          <w:numId w:val="15"/>
        </w:numPr>
        <w:tabs>
          <w:tab w:val="left" w:pos="360"/>
        </w:tabs>
        <w:ind w:right="-810"/>
        <w:rPr>
          <w:rFonts w:asciiTheme="minorHAnsi" w:hAnsiTheme="minorHAnsi"/>
          <w:sz w:val="24"/>
          <w:szCs w:val="24"/>
        </w:rPr>
      </w:pPr>
      <w:r w:rsidRPr="003B27B4">
        <w:rPr>
          <w:rFonts w:asciiTheme="minorHAnsi" w:hAnsiTheme="minorHAnsi"/>
          <w:sz w:val="24"/>
          <w:szCs w:val="24"/>
        </w:rPr>
        <w:t>Correlation</w:t>
      </w:r>
    </w:p>
    <w:p w:rsidR="003B27B4" w:rsidRDefault="003B27B4" w:rsidP="003B27B4">
      <w:pPr>
        <w:pStyle w:val="ListParagraph"/>
        <w:tabs>
          <w:tab w:val="left" w:pos="360"/>
        </w:tabs>
        <w:ind w:right="-810"/>
        <w:rPr>
          <w:rFonts w:asciiTheme="minorHAnsi" w:hAnsiTheme="minorHAnsi"/>
          <w:sz w:val="24"/>
          <w:szCs w:val="24"/>
        </w:rPr>
      </w:pPr>
    </w:p>
    <w:p w:rsidR="003B27B4" w:rsidRPr="003B27B4" w:rsidRDefault="003B27B4" w:rsidP="003B27B4">
      <w:pPr>
        <w:pStyle w:val="ListParagraph"/>
        <w:tabs>
          <w:tab w:val="left" w:pos="360"/>
        </w:tabs>
        <w:ind w:right="-810"/>
        <w:rPr>
          <w:rFonts w:asciiTheme="minorHAnsi" w:hAnsiTheme="minorHAnsi"/>
          <w:sz w:val="24"/>
          <w:szCs w:val="24"/>
        </w:rPr>
      </w:pPr>
    </w:p>
    <w:p w:rsidR="00C74EC6" w:rsidRDefault="00C74EC6" w:rsidP="008E683F">
      <w:pPr>
        <w:pStyle w:val="ListParagraph"/>
        <w:numPr>
          <w:ilvl w:val="0"/>
          <w:numId w:val="15"/>
        </w:numPr>
        <w:tabs>
          <w:tab w:val="left" w:pos="360"/>
        </w:tabs>
        <w:ind w:right="-810"/>
        <w:rPr>
          <w:rFonts w:asciiTheme="minorHAnsi" w:hAnsiTheme="minorHAnsi"/>
          <w:sz w:val="24"/>
          <w:szCs w:val="24"/>
        </w:rPr>
      </w:pPr>
      <w:r w:rsidRPr="003B27B4">
        <w:rPr>
          <w:rFonts w:asciiTheme="minorHAnsi" w:hAnsiTheme="minorHAnsi"/>
          <w:sz w:val="24"/>
          <w:szCs w:val="24"/>
        </w:rPr>
        <w:t>Interpolation</w:t>
      </w:r>
    </w:p>
    <w:p w:rsidR="003B27B4" w:rsidRPr="003B27B4" w:rsidRDefault="003B27B4" w:rsidP="003B27B4">
      <w:pPr>
        <w:pStyle w:val="ListParagraph"/>
        <w:rPr>
          <w:rFonts w:asciiTheme="minorHAnsi" w:hAnsiTheme="minorHAnsi"/>
          <w:sz w:val="24"/>
          <w:szCs w:val="24"/>
        </w:rPr>
      </w:pPr>
    </w:p>
    <w:p w:rsidR="003B27B4" w:rsidRPr="003B27B4" w:rsidRDefault="003B27B4" w:rsidP="003B27B4">
      <w:pPr>
        <w:tabs>
          <w:tab w:val="left" w:pos="360"/>
        </w:tabs>
        <w:ind w:right="-810"/>
        <w:rPr>
          <w:rFonts w:asciiTheme="minorHAnsi" w:hAnsiTheme="minorHAnsi"/>
        </w:rPr>
      </w:pPr>
    </w:p>
    <w:p w:rsidR="00C74EC6" w:rsidRPr="003B27B4" w:rsidRDefault="00C74EC6" w:rsidP="008E683F">
      <w:pPr>
        <w:pStyle w:val="ListParagraph"/>
        <w:numPr>
          <w:ilvl w:val="0"/>
          <w:numId w:val="15"/>
        </w:numPr>
        <w:tabs>
          <w:tab w:val="left" w:pos="360"/>
        </w:tabs>
        <w:ind w:right="-810"/>
        <w:rPr>
          <w:rFonts w:asciiTheme="minorHAnsi" w:hAnsiTheme="minorHAnsi"/>
          <w:sz w:val="24"/>
          <w:szCs w:val="24"/>
        </w:rPr>
      </w:pPr>
      <w:r w:rsidRPr="003B27B4">
        <w:rPr>
          <w:rFonts w:asciiTheme="minorHAnsi" w:hAnsiTheme="minorHAnsi"/>
          <w:sz w:val="24"/>
          <w:szCs w:val="24"/>
        </w:rPr>
        <w:t>Extrapolation</w:t>
      </w:r>
    </w:p>
    <w:p w:rsidR="003B27B4" w:rsidRDefault="003B27B4" w:rsidP="00C207AE">
      <w:pPr>
        <w:tabs>
          <w:tab w:val="left" w:pos="1440"/>
        </w:tabs>
        <w:ind w:right="-810"/>
        <w:rPr>
          <w:rFonts w:asciiTheme="minorHAnsi" w:hAnsiTheme="minorHAnsi"/>
        </w:rPr>
      </w:pPr>
    </w:p>
    <w:p w:rsidR="00F17B81" w:rsidRDefault="00F17B81" w:rsidP="00F17B81">
      <w:pPr>
        <w:tabs>
          <w:tab w:val="left" w:pos="360"/>
        </w:tabs>
        <w:ind w:right="-810"/>
        <w:rPr>
          <w:rFonts w:asciiTheme="minorHAnsi" w:hAnsiTheme="minorHAnsi"/>
        </w:rPr>
      </w:pPr>
    </w:p>
    <w:p w:rsidR="00F17B81" w:rsidRPr="00F17B81" w:rsidRDefault="00F17B81" w:rsidP="00F17B81">
      <w:pPr>
        <w:pStyle w:val="ListParagraph"/>
        <w:numPr>
          <w:ilvl w:val="0"/>
          <w:numId w:val="16"/>
        </w:numPr>
        <w:rPr>
          <w:rFonts w:ascii="Calibri" w:hAnsi="Calibri"/>
          <w:sz w:val="24"/>
        </w:rPr>
      </w:pPr>
      <w:r w:rsidRPr="00F17B81">
        <w:rPr>
          <w:rFonts w:ascii="Calibri" w:hAnsi="Calibri"/>
          <w:sz w:val="24"/>
        </w:rPr>
        <w:t>A number of people are lined up at the bus stop. They are represented in the graph below. Who is represented by each point on the scatter graph?</w:t>
      </w:r>
      <w:r w:rsidR="00C207AE" w:rsidRPr="00C207AE">
        <w:rPr>
          <w:rFonts w:asciiTheme="minorHAnsi" w:hAnsiTheme="minorHAnsi"/>
          <w:noProof/>
          <w:sz w:val="24"/>
          <w:szCs w:val="24"/>
          <w:lang w:eastAsia="en-CA"/>
        </w:rPr>
        <w:t xml:space="preserve"> </w:t>
      </w:r>
    </w:p>
    <w:p w:rsidR="00F17B81" w:rsidRPr="00F17B81" w:rsidRDefault="00C207AE" w:rsidP="00F17B81">
      <w:r w:rsidRPr="00C207AE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490C49" wp14:editId="6769064A">
                <wp:simplePos x="0" y="0"/>
                <wp:positionH relativeFrom="column">
                  <wp:posOffset>2879513</wp:posOffset>
                </wp:positionH>
                <wp:positionV relativeFrom="paragraph">
                  <wp:posOffset>176530</wp:posOffset>
                </wp:positionV>
                <wp:extent cx="622089" cy="1404620"/>
                <wp:effectExtent l="0" t="0" r="698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7AE" w:rsidRDefault="00C207AE" w:rsidP="00C207AE">
                            <w: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90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75pt;margin-top:13.9pt;width:49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" stroked="f">
                <v:textbox style="mso-fit-shape-to-text:t">
                  <w:txbxContent>
                    <w:p w:rsidR="00C207AE" w:rsidRDefault="00C207AE" w:rsidP="00C207AE">
                      <w:r>
                        <w:t>Height</w:t>
                      </w:r>
                    </w:p>
                  </w:txbxContent>
                </v:textbox>
              </v:shape>
            </w:pict>
          </mc:Fallback>
        </mc:AlternateContent>
      </w:r>
      <w:r w:rsidRPr="00C207AE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232072" wp14:editId="35A08DE8">
                <wp:simplePos x="0" y="0"/>
                <wp:positionH relativeFrom="column">
                  <wp:posOffset>4720590</wp:posOffset>
                </wp:positionH>
                <wp:positionV relativeFrom="paragraph">
                  <wp:posOffset>1221952</wp:posOffset>
                </wp:positionV>
                <wp:extent cx="491067" cy="140462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7AE" w:rsidRDefault="00C207AE">
                            <w:r>
                              <w:t>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32072" id="_x0000_s1027" type="#_x0000_t202" style="position:absolute;margin-left:371.7pt;margin-top:96.2pt;width:38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DBIgIAACQ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" stroked="f">
                <v:textbox style="mso-fit-shape-to-text:t">
                  <w:txbxContent>
                    <w:p w:rsidR="00C207AE" w:rsidRDefault="00C207AE">
                      <w: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 w:rsidR="00F17B81" w:rsidRPr="00F17B81">
        <w:rPr>
          <w:noProof/>
        </w:rPr>
        <w:drawing>
          <wp:anchor distT="0" distB="0" distL="114300" distR="114300" simplePos="0" relativeHeight="251668480" behindDoc="0" locked="0" layoutInCell="1" allowOverlap="1" wp14:anchorId="6B70C49C" wp14:editId="603391E0">
            <wp:simplePos x="0" y="0"/>
            <wp:positionH relativeFrom="column">
              <wp:posOffset>3398520</wp:posOffset>
            </wp:positionH>
            <wp:positionV relativeFrom="paragraph">
              <wp:posOffset>164465</wp:posOffset>
            </wp:positionV>
            <wp:extent cx="1765935" cy="1181100"/>
            <wp:effectExtent l="0" t="0" r="571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81" w:rsidRPr="00F17B81">
        <w:rPr>
          <w:noProof/>
        </w:rPr>
        <w:drawing>
          <wp:inline distT="0" distB="0" distL="0" distR="0" wp14:anchorId="35702C4C" wp14:editId="2B6024FF">
            <wp:extent cx="2496620" cy="147693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6" b="36304"/>
                    <a:stretch/>
                  </pic:blipFill>
                  <pic:spPr bwMode="auto">
                    <a:xfrm>
                      <a:off x="0" y="0"/>
                      <a:ext cx="2514111" cy="1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B81" w:rsidRPr="00F17B81" w:rsidRDefault="00F17B81" w:rsidP="00F17B81">
      <w:pPr>
        <w:spacing w:after="120"/>
        <w:rPr>
          <w:rFonts w:cstheme="minorHAnsi"/>
          <w:color w:val="FF0000"/>
          <w:szCs w:val="22"/>
        </w:rPr>
      </w:pPr>
    </w:p>
    <w:p w:rsidR="00F17B81" w:rsidRPr="00C207AE" w:rsidRDefault="00F17B81" w:rsidP="00F17B81">
      <w:pPr>
        <w:spacing w:after="120"/>
        <w:rPr>
          <w:rFonts w:cstheme="minorHAnsi"/>
          <w:szCs w:val="22"/>
        </w:rPr>
      </w:pPr>
    </w:p>
    <w:p w:rsidR="00C207AE" w:rsidRPr="00C207AE" w:rsidRDefault="00C207AE" w:rsidP="00C207AE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207AE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5632700E" wp14:editId="6801ADCA">
            <wp:simplePos x="0" y="0"/>
            <wp:positionH relativeFrom="column">
              <wp:posOffset>-34925</wp:posOffset>
            </wp:positionH>
            <wp:positionV relativeFrom="paragraph">
              <wp:posOffset>198755</wp:posOffset>
            </wp:positionV>
            <wp:extent cx="2907665" cy="976630"/>
            <wp:effectExtent l="0" t="0" r="6985" b="0"/>
            <wp:wrapSquare wrapText="bothSides"/>
            <wp:docPr id="24" name="Picture 24" descr="http://upload.wikimedia.org/wikipedia/commons/thumb/3/3c/Strong--weak--no-correlation.png/799px-Strong--weak--no-corre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3/3c/Strong--weak--no-correlation.png/799px-Strong--weak--no-correl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AE">
        <w:rPr>
          <w:rFonts w:asciiTheme="minorHAnsi" w:hAnsiTheme="minorHAnsi"/>
          <w:sz w:val="24"/>
          <w:szCs w:val="24"/>
        </w:rPr>
        <w:t xml:space="preserve">For each graph, </w:t>
      </w:r>
    </w:p>
    <w:p w:rsidR="00C207AE" w:rsidRPr="00C207AE" w:rsidRDefault="00C207AE" w:rsidP="00C207AE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207AE">
        <w:rPr>
          <w:rFonts w:ascii="Calibri" w:hAnsi="Calibri" w:cstheme="minorHAnsi"/>
          <w:sz w:val="24"/>
          <w:szCs w:val="24"/>
        </w:rPr>
        <w:t>Does this scatter plot show a positive, a negative, or a no correlation? Explain your reasoning.</w:t>
      </w:r>
    </w:p>
    <w:p w:rsidR="00C207AE" w:rsidRPr="00C207AE" w:rsidRDefault="00C207AE" w:rsidP="00C207AE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207AE">
        <w:rPr>
          <w:rFonts w:ascii="Calibri" w:hAnsi="Calibri" w:cstheme="minorHAnsi"/>
          <w:sz w:val="24"/>
          <w:szCs w:val="24"/>
        </w:rPr>
        <w:t>Label the axis with two variables that could be represented by this graph.</w:t>
      </w:r>
    </w:p>
    <w:p w:rsidR="00C207AE" w:rsidRDefault="00C207AE" w:rsidP="00C207AE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C207AE" w:rsidRDefault="00C207AE" w:rsidP="00C207AE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C207AE" w:rsidRDefault="00C207AE" w:rsidP="00C207AE">
      <w:pPr>
        <w:ind w:left="5760"/>
      </w:pPr>
    </w:p>
    <w:p w:rsidR="00C207AE" w:rsidRDefault="00C207AE" w:rsidP="00C207AE">
      <w:pPr>
        <w:ind w:left="5760"/>
      </w:pPr>
    </w:p>
    <w:p w:rsidR="00C207AE" w:rsidRPr="00F17B81" w:rsidRDefault="00C207AE" w:rsidP="00C207AE">
      <w:pPr>
        <w:ind w:left="5760"/>
      </w:pPr>
    </w:p>
    <w:p w:rsidR="00C207AE" w:rsidRPr="00C207AE" w:rsidRDefault="00C207AE" w:rsidP="00C207AE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207AE">
        <w:rPr>
          <w:rFonts w:asciiTheme="minorHAnsi" w:hAnsiTheme="minorHAnsi"/>
          <w:sz w:val="24"/>
          <w:szCs w:val="24"/>
        </w:rPr>
        <w:t>Identify which line of best fit represents the data. For all others, explain why they are wrong.</w:t>
      </w:r>
    </w:p>
    <w:p w:rsidR="00C207AE" w:rsidRPr="00C207AE" w:rsidRDefault="00C207AE" w:rsidP="00C207AE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C207AE" w:rsidRDefault="00C207AE" w:rsidP="00C207AE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FF0000"/>
        </w:rPr>
      </w:pPr>
      <w:r w:rsidRPr="00F17B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0DE20E" wp14:editId="78A62A85">
                <wp:simplePos x="0" y="0"/>
                <wp:positionH relativeFrom="column">
                  <wp:posOffset>275590</wp:posOffset>
                </wp:positionH>
                <wp:positionV relativeFrom="paragraph">
                  <wp:posOffset>366395</wp:posOffset>
                </wp:positionV>
                <wp:extent cx="990600" cy="338455"/>
                <wp:effectExtent l="0" t="0" r="1905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3384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BBD06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28.85pt" to="99.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" strokecolor="#4579b8 [3044]" strokeweight="1.5pt"/>
            </w:pict>
          </mc:Fallback>
        </mc:AlternateContent>
      </w:r>
      <w:r w:rsidRPr="00F17B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BA1EB0" wp14:editId="14380ED9">
                <wp:simplePos x="0" y="0"/>
                <wp:positionH relativeFrom="column">
                  <wp:posOffset>4766733</wp:posOffset>
                </wp:positionH>
                <wp:positionV relativeFrom="paragraph">
                  <wp:posOffset>164888</wp:posOffset>
                </wp:positionV>
                <wp:extent cx="1016000" cy="325967"/>
                <wp:effectExtent l="0" t="0" r="31750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32596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1F26A" id="Straight Connector 2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5pt,13pt" to="455.3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" strokecolor="#4579b8 [3044]" strokeweight="1.5pt"/>
            </w:pict>
          </mc:Fallback>
        </mc:AlternateContent>
      </w:r>
      <w:r w:rsidRPr="00F17B8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E4431" wp14:editId="63AAEFD4">
                <wp:simplePos x="0" y="0"/>
                <wp:positionH relativeFrom="column">
                  <wp:posOffset>3264747</wp:posOffset>
                </wp:positionH>
                <wp:positionV relativeFrom="paragraph">
                  <wp:posOffset>129751</wp:posOffset>
                </wp:positionV>
                <wp:extent cx="715433" cy="626321"/>
                <wp:effectExtent l="0" t="0" r="27940" b="215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433" cy="6263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E5169" id="Straight Connector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05pt,10.2pt" to="313.4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" strokecolor="#4579b8 [3044]" strokeweight="1.5pt"/>
            </w:pict>
          </mc:Fallback>
        </mc:AlternateContent>
      </w:r>
      <w:r w:rsidRPr="00F17B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BF84AA" wp14:editId="61512FC5">
                <wp:simplePos x="0" y="0"/>
                <wp:positionH relativeFrom="column">
                  <wp:posOffset>1719580</wp:posOffset>
                </wp:positionH>
                <wp:positionV relativeFrom="paragraph">
                  <wp:posOffset>332952</wp:posOffset>
                </wp:positionV>
                <wp:extent cx="986367" cy="355388"/>
                <wp:effectExtent l="0" t="0" r="23495" b="260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6367" cy="35538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1E5CA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26.2pt" to="213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" strokecolor="#4579b8 [3044]" strokeweight="1.5pt"/>
            </w:pict>
          </mc:Fallback>
        </mc:AlternateContent>
      </w:r>
      <w:r>
        <w:rPr>
          <w:noProof/>
        </w:rPr>
        <w:t xml:space="preserve">a) </w:t>
      </w:r>
      <w:r>
        <w:rPr>
          <w:noProof/>
        </w:rPr>
        <w:drawing>
          <wp:inline distT="0" distB="0" distL="0" distR="0" wp14:anchorId="02A27362" wp14:editId="2D312FC6">
            <wp:extent cx="1200565" cy="804334"/>
            <wp:effectExtent l="0" t="0" r="0" b="0"/>
            <wp:docPr id="12" name="Picture 12" descr="http://it.minitab.com/products/quality-trainer/glossary/GlossaryContent/images/Outl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.minitab.com/products/quality-trainer/glossary/GlossaryContent/images/Outli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09" cy="8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b) </w:t>
      </w:r>
      <w:r>
        <w:rPr>
          <w:noProof/>
        </w:rPr>
        <w:drawing>
          <wp:inline distT="0" distB="0" distL="0" distR="0" wp14:anchorId="5302891C" wp14:editId="2352E146">
            <wp:extent cx="1155700" cy="774278"/>
            <wp:effectExtent l="0" t="0" r="6350" b="6985"/>
            <wp:docPr id="17" name="Picture 17" descr="http://it.minitab.com/products/quality-trainer/glossary/GlossaryContent/images/Outl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.minitab.com/products/quality-trainer/glossary/GlossaryContent/images/Outli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89" cy="79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c) </w:t>
      </w:r>
      <w:r>
        <w:rPr>
          <w:noProof/>
        </w:rPr>
        <w:drawing>
          <wp:inline distT="0" distB="0" distL="0" distR="0" wp14:anchorId="3D98F5B3" wp14:editId="3016A181">
            <wp:extent cx="1147233" cy="768604"/>
            <wp:effectExtent l="0" t="0" r="0" b="0"/>
            <wp:docPr id="18" name="Picture 18" descr="http://it.minitab.com/products/quality-trainer/glossary/GlossaryContent/images/Outl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.minitab.com/products/quality-trainer/glossary/GlossaryContent/images/Outli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70" cy="79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d) </w:t>
      </w:r>
      <w:r>
        <w:rPr>
          <w:noProof/>
        </w:rPr>
        <w:drawing>
          <wp:inline distT="0" distB="0" distL="0" distR="0" wp14:anchorId="6F3EA4A8" wp14:editId="513FB638">
            <wp:extent cx="1121834" cy="751588"/>
            <wp:effectExtent l="0" t="0" r="2540" b="0"/>
            <wp:docPr id="19" name="Picture 19" descr="http://it.minitab.com/products/quality-trainer/glossary/GlossaryContent/images/Outl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.minitab.com/products/quality-trainer/glossary/GlossaryContent/images/Outli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72" cy="77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AE" w:rsidRDefault="00C207AE" w:rsidP="00C207AE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C207AE" w:rsidRPr="00C207AE" w:rsidRDefault="00C207AE" w:rsidP="00C207AE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C207AE" w:rsidRPr="00C207AE" w:rsidRDefault="00C207AE" w:rsidP="00C207AE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C207AE">
        <w:rPr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EA80E5" wp14:editId="195FA44A">
                <wp:simplePos x="0" y="0"/>
                <wp:positionH relativeFrom="column">
                  <wp:posOffset>-1425575</wp:posOffset>
                </wp:positionH>
                <wp:positionV relativeFrom="paragraph">
                  <wp:posOffset>9525</wp:posOffset>
                </wp:positionV>
                <wp:extent cx="247650" cy="1403985"/>
                <wp:effectExtent l="0" t="0" r="0" b="31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7AE" w:rsidRDefault="00C207AE" w:rsidP="00C207A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A80E5" id="_x0000_s1028" type="#_x0000_t202" style="position:absolute;left:0;text-align:left;margin-left:-112.25pt;margin-top:.75pt;width:19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+bDwIAAPoDAAAOAAAAZHJzL2Uyb0RvYy54bWysU9tuGyEQfa/Uf0C817ve2Im9Mo7SpK4q&#10;pRcp6QdglvWiAkMBe9f9+gys41r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" filled="f" stroked="f">
                <v:textbox style="mso-fit-shape-to-text:t">
                  <w:txbxContent>
                    <w:p w:rsidR="00C207AE" w:rsidRDefault="00C207AE" w:rsidP="00C207A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07AE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E6F39" wp14:editId="616D83FE">
                <wp:simplePos x="0" y="0"/>
                <wp:positionH relativeFrom="column">
                  <wp:posOffset>-1968500</wp:posOffset>
                </wp:positionH>
                <wp:positionV relativeFrom="paragraph">
                  <wp:posOffset>19050</wp:posOffset>
                </wp:positionV>
                <wp:extent cx="24765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7AE" w:rsidRDefault="00C207AE" w:rsidP="00C207A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E6F39" id="_x0000_s1029" type="#_x0000_t202" style="position:absolute;left:0;text-align:left;margin-left:-155pt;margin-top:1.5pt;width:19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" filled="f" stroked="f">
                <v:textbox style="mso-fit-shape-to-text:t">
                  <w:txbxContent>
                    <w:p w:rsidR="00C207AE" w:rsidRDefault="00C207AE" w:rsidP="00C207A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207AE">
        <w:rPr>
          <w:rFonts w:asciiTheme="minorHAnsi" w:hAnsiTheme="minorHAnsi"/>
          <w:sz w:val="24"/>
          <w:szCs w:val="24"/>
        </w:rPr>
        <w:t>State whether each situation involves one-variable or two-variable data. Also state whether the data is categorical, discrete or continuous.</w:t>
      </w:r>
    </w:p>
    <w:p w:rsidR="00C207AE" w:rsidRPr="00C207AE" w:rsidRDefault="00C207AE" w:rsidP="00C207AE">
      <w:pPr>
        <w:pStyle w:val="ListParagraph"/>
        <w:numPr>
          <w:ilvl w:val="1"/>
          <w:numId w:val="17"/>
        </w:numPr>
        <w:ind w:left="426"/>
        <w:rPr>
          <w:rFonts w:asciiTheme="minorHAnsi" w:hAnsiTheme="minorHAnsi"/>
          <w:sz w:val="24"/>
          <w:szCs w:val="24"/>
        </w:rPr>
      </w:pPr>
      <w:r w:rsidRPr="00C207AE">
        <w:rPr>
          <w:rFonts w:asciiTheme="minorHAnsi" w:hAnsiTheme="minorHAnsi"/>
          <w:sz w:val="24"/>
          <w:szCs w:val="24"/>
        </w:rPr>
        <w:t>James decides to ask all of his classmates how many different sports they play</w:t>
      </w:r>
    </w:p>
    <w:p w:rsidR="00C207AE" w:rsidRPr="00F17B81" w:rsidRDefault="00C207AE" w:rsidP="00C207AE">
      <w:pPr>
        <w:rPr>
          <w:rFonts w:asciiTheme="minorHAnsi" w:hAnsiTheme="minorHAnsi"/>
        </w:rPr>
      </w:pPr>
    </w:p>
    <w:p w:rsidR="00C207AE" w:rsidRPr="00F17B81" w:rsidRDefault="00C207AE" w:rsidP="00C207AE">
      <w:pPr>
        <w:rPr>
          <w:rFonts w:asciiTheme="minorHAnsi" w:hAnsiTheme="minorHAnsi"/>
        </w:rPr>
      </w:pPr>
    </w:p>
    <w:p w:rsidR="00C207AE" w:rsidRPr="00F17B81" w:rsidRDefault="00C207AE" w:rsidP="00C207AE">
      <w:pPr>
        <w:rPr>
          <w:rFonts w:asciiTheme="minorHAnsi" w:hAnsiTheme="minorHAnsi"/>
        </w:rPr>
      </w:pPr>
    </w:p>
    <w:p w:rsidR="00C207AE" w:rsidRPr="00F17B81" w:rsidRDefault="00C207AE" w:rsidP="00C207AE">
      <w:pPr>
        <w:pStyle w:val="ListParagraph"/>
        <w:numPr>
          <w:ilvl w:val="1"/>
          <w:numId w:val="17"/>
        </w:numPr>
        <w:ind w:left="426"/>
        <w:rPr>
          <w:rFonts w:asciiTheme="minorHAnsi" w:hAnsiTheme="minorHAnsi"/>
          <w:sz w:val="24"/>
          <w:szCs w:val="24"/>
        </w:rPr>
      </w:pPr>
      <w:r w:rsidRPr="00F17B81">
        <w:rPr>
          <w:rFonts w:asciiTheme="minorHAnsi" w:hAnsiTheme="minorHAnsi"/>
          <w:sz w:val="24"/>
          <w:szCs w:val="24"/>
        </w:rPr>
        <w:t>Jenny does an experiment to see if there is a relationship between the volume of coffee they drink (in mL) and their marks in math class.</w:t>
      </w:r>
    </w:p>
    <w:p w:rsidR="00C207AE" w:rsidRPr="00F17B81" w:rsidRDefault="00C207AE" w:rsidP="00C207AE">
      <w:pPr>
        <w:rPr>
          <w:rFonts w:asciiTheme="minorHAnsi" w:hAnsiTheme="minorHAnsi"/>
        </w:rPr>
      </w:pPr>
    </w:p>
    <w:p w:rsidR="00C207AE" w:rsidRPr="00F17B81" w:rsidRDefault="00C207AE" w:rsidP="00C207AE">
      <w:pPr>
        <w:rPr>
          <w:rFonts w:asciiTheme="minorHAnsi" w:hAnsiTheme="minorHAnsi"/>
        </w:rPr>
      </w:pPr>
    </w:p>
    <w:p w:rsidR="00C207AE" w:rsidRPr="00F17B81" w:rsidRDefault="00C207AE" w:rsidP="00C207AE"/>
    <w:p w:rsidR="00C207AE" w:rsidRPr="00F17B81" w:rsidRDefault="00C207AE" w:rsidP="00C207AE">
      <w:pPr>
        <w:pStyle w:val="ListParagraph"/>
        <w:numPr>
          <w:ilvl w:val="1"/>
          <w:numId w:val="17"/>
        </w:numPr>
        <w:ind w:left="426"/>
        <w:rPr>
          <w:rFonts w:ascii="Calibri" w:hAnsi="Calibri"/>
          <w:sz w:val="24"/>
          <w:szCs w:val="24"/>
        </w:rPr>
      </w:pPr>
      <w:r w:rsidRPr="00F17B81">
        <w:rPr>
          <w:rFonts w:ascii="Calibri" w:hAnsi="Calibri"/>
          <w:sz w:val="24"/>
          <w:szCs w:val="24"/>
        </w:rPr>
        <w:t>Susan asks students at Newmarket HS which school subject is their favourite.</w:t>
      </w:r>
    </w:p>
    <w:p w:rsidR="00C207AE" w:rsidRDefault="00C207AE" w:rsidP="00C207AE">
      <w:pPr>
        <w:ind w:hanging="900"/>
      </w:pPr>
    </w:p>
    <w:p w:rsidR="00C207AE" w:rsidRDefault="00C207AE" w:rsidP="00C207AE">
      <w:pPr>
        <w:ind w:hanging="900"/>
      </w:pPr>
    </w:p>
    <w:p w:rsidR="00C207AE" w:rsidRDefault="00C207AE" w:rsidP="00C207AE">
      <w:pPr>
        <w:ind w:hanging="900"/>
      </w:pPr>
    </w:p>
    <w:p w:rsidR="00C207AE" w:rsidRDefault="00C207AE" w:rsidP="00C207AE">
      <w:pPr>
        <w:ind w:hanging="900"/>
      </w:pPr>
    </w:p>
    <w:p w:rsidR="00C207AE" w:rsidRPr="00F17B81" w:rsidRDefault="00C207AE" w:rsidP="00C207AE">
      <w:pPr>
        <w:ind w:hanging="900"/>
      </w:pPr>
    </w:p>
    <w:p w:rsidR="00C207AE" w:rsidRDefault="00C207AE" w:rsidP="00C207AE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8E683F" w:rsidRPr="00C207AE" w:rsidRDefault="00FD3C7F" w:rsidP="00C207AE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C207AE">
        <w:rPr>
          <w:rFonts w:asciiTheme="minorHAnsi" w:hAnsiTheme="minorHAnsi"/>
          <w:sz w:val="24"/>
        </w:rPr>
        <w:t>For each of the following sets of data, identify</w:t>
      </w:r>
      <w:r w:rsidR="008E683F" w:rsidRPr="00C207AE">
        <w:rPr>
          <w:rFonts w:asciiTheme="minorHAnsi" w:hAnsiTheme="minorHAnsi"/>
          <w:sz w:val="24"/>
        </w:rPr>
        <w:t>:</w:t>
      </w:r>
    </w:p>
    <w:p w:rsidR="008E683F" w:rsidRDefault="008E683F" w:rsidP="00C207AE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E683F">
        <w:rPr>
          <w:rFonts w:asciiTheme="minorHAnsi" w:hAnsiTheme="minorHAnsi"/>
          <w:sz w:val="24"/>
          <w:szCs w:val="24"/>
        </w:rPr>
        <w:t>t</w:t>
      </w:r>
      <w:r w:rsidR="00FD3C7F" w:rsidRPr="008E683F">
        <w:rPr>
          <w:rFonts w:asciiTheme="minorHAnsi" w:hAnsiTheme="minorHAnsi"/>
          <w:sz w:val="24"/>
          <w:szCs w:val="24"/>
        </w:rPr>
        <w:t xml:space="preserve">he </w:t>
      </w:r>
      <w:r w:rsidRPr="008E683F">
        <w:rPr>
          <w:rFonts w:asciiTheme="minorHAnsi" w:hAnsiTheme="minorHAnsi"/>
          <w:sz w:val="24"/>
          <w:szCs w:val="24"/>
        </w:rPr>
        <w:t>Independent v</w:t>
      </w:r>
      <w:r w:rsidR="00FD3C7F" w:rsidRPr="008E683F">
        <w:rPr>
          <w:rFonts w:asciiTheme="minorHAnsi" w:hAnsiTheme="minorHAnsi"/>
          <w:sz w:val="24"/>
          <w:szCs w:val="24"/>
        </w:rPr>
        <w:t>ariable</w:t>
      </w:r>
    </w:p>
    <w:p w:rsidR="008E683F" w:rsidRDefault="008E683F" w:rsidP="00C207AE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E683F">
        <w:rPr>
          <w:rFonts w:asciiTheme="minorHAnsi" w:hAnsiTheme="minorHAnsi"/>
          <w:sz w:val="24"/>
          <w:szCs w:val="24"/>
        </w:rPr>
        <w:t>t</w:t>
      </w:r>
      <w:r w:rsidR="00FD3C7F" w:rsidRPr="008E683F">
        <w:rPr>
          <w:rFonts w:asciiTheme="minorHAnsi" w:hAnsiTheme="minorHAnsi"/>
          <w:sz w:val="24"/>
          <w:szCs w:val="24"/>
        </w:rPr>
        <w:t xml:space="preserve">he </w:t>
      </w:r>
      <w:r w:rsidRPr="008E683F">
        <w:rPr>
          <w:rFonts w:asciiTheme="minorHAnsi" w:hAnsiTheme="minorHAnsi"/>
          <w:sz w:val="24"/>
          <w:szCs w:val="24"/>
        </w:rPr>
        <w:t>d</w:t>
      </w:r>
      <w:r w:rsidR="00FD3C7F" w:rsidRPr="008E683F">
        <w:rPr>
          <w:rFonts w:asciiTheme="minorHAnsi" w:hAnsiTheme="minorHAnsi"/>
          <w:sz w:val="24"/>
          <w:szCs w:val="24"/>
        </w:rPr>
        <w:t>ep</w:t>
      </w:r>
      <w:r w:rsidRPr="008E683F">
        <w:rPr>
          <w:rFonts w:asciiTheme="minorHAnsi" w:hAnsiTheme="minorHAnsi"/>
          <w:sz w:val="24"/>
          <w:szCs w:val="24"/>
        </w:rPr>
        <w:t>endent v</w:t>
      </w:r>
      <w:r w:rsidR="00FD3C7F" w:rsidRPr="008E683F">
        <w:rPr>
          <w:rFonts w:asciiTheme="minorHAnsi" w:hAnsiTheme="minorHAnsi"/>
          <w:sz w:val="24"/>
          <w:szCs w:val="24"/>
        </w:rPr>
        <w:t>ariable</w:t>
      </w:r>
    </w:p>
    <w:p w:rsidR="00FD3C7F" w:rsidRPr="008E683F" w:rsidRDefault="008E683F" w:rsidP="00C207AE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E683F">
        <w:rPr>
          <w:rFonts w:asciiTheme="minorHAnsi" w:hAnsiTheme="minorHAnsi"/>
          <w:sz w:val="24"/>
          <w:szCs w:val="24"/>
        </w:rPr>
        <w:t>t</w:t>
      </w:r>
      <w:r w:rsidR="00FD3C7F" w:rsidRPr="008E683F">
        <w:rPr>
          <w:rFonts w:asciiTheme="minorHAnsi" w:hAnsiTheme="minorHAnsi"/>
          <w:sz w:val="24"/>
          <w:szCs w:val="24"/>
        </w:rPr>
        <w:t>he correlation</w:t>
      </w:r>
      <w:r w:rsidR="00C74EC6" w:rsidRPr="008E683F">
        <w:rPr>
          <w:rFonts w:asciiTheme="minorHAnsi" w:hAnsiTheme="minorHAnsi"/>
          <w:sz w:val="24"/>
          <w:szCs w:val="24"/>
        </w:rPr>
        <w:t>, if one exists</w:t>
      </w:r>
      <w:r w:rsidR="00FD3C7F" w:rsidRPr="008E683F">
        <w:rPr>
          <w:rFonts w:asciiTheme="minorHAnsi" w:hAnsiTheme="minorHAnsi"/>
          <w:sz w:val="24"/>
          <w:szCs w:val="24"/>
        </w:rPr>
        <w:t xml:space="preserve"> (strength and direction) </w:t>
      </w:r>
    </w:p>
    <w:p w:rsidR="00FD3C7F" w:rsidRDefault="00FD3C7F" w:rsidP="00854DC8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8E683F" w:rsidRDefault="008E683F" w:rsidP="008E683F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Number of air conditioners sold and the average daily summer temperature.</w:t>
      </w:r>
    </w:p>
    <w:p w:rsidR="008E683F" w:rsidRDefault="008E683F" w:rsidP="008E683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3B27B4" w:rsidRPr="002133A8" w:rsidRDefault="003B27B4" w:rsidP="008E683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8E683F" w:rsidRDefault="008E683F" w:rsidP="008E683F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Hours spent sleeping and hours spent awake.</w:t>
      </w:r>
    </w:p>
    <w:p w:rsidR="008E683F" w:rsidRDefault="008E683F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B27B4" w:rsidRDefault="003B27B4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B27B4" w:rsidRDefault="003B27B4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E683F" w:rsidRPr="002133A8" w:rsidRDefault="008E683F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E683F" w:rsidRDefault="008E683F" w:rsidP="008E683F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Number of applications for a job and probability that you will get the job.</w:t>
      </w:r>
    </w:p>
    <w:p w:rsidR="008E683F" w:rsidRDefault="008E683F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E683F" w:rsidRDefault="008E683F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B27B4" w:rsidRDefault="003B27B4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B27B4" w:rsidRDefault="003B27B4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E683F" w:rsidRDefault="008E683F" w:rsidP="008E683F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person’s weight and the amount of time it takes them to drink 500 mL of water.</w:t>
      </w:r>
    </w:p>
    <w:p w:rsidR="008E683F" w:rsidRDefault="008E683F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E683F" w:rsidRDefault="008E683F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B27B4" w:rsidRDefault="003B27B4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B27B4" w:rsidRPr="002133A8" w:rsidRDefault="003B27B4" w:rsidP="008E68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E683F" w:rsidRDefault="008E683F" w:rsidP="008E683F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Number of kilometres driven and total fuel cost of the trip.</w:t>
      </w:r>
    </w:p>
    <w:p w:rsidR="00FD3C7F" w:rsidRDefault="00FD3C7F" w:rsidP="00854DC8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F17B81" w:rsidRDefault="00F17B81" w:rsidP="00854DC8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F17B81" w:rsidRPr="00C207AE" w:rsidRDefault="00F17B81" w:rsidP="00854DC8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F17B81" w:rsidRDefault="00F17B81" w:rsidP="00854DC8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3B27B4" w:rsidRPr="00C207AE" w:rsidRDefault="003B27B4" w:rsidP="00C207AE">
      <w:pPr>
        <w:pStyle w:val="ListParagraph"/>
        <w:numPr>
          <w:ilvl w:val="0"/>
          <w:numId w:val="16"/>
        </w:numPr>
        <w:ind w:right="-360"/>
        <w:rPr>
          <w:rFonts w:asciiTheme="minorHAnsi" w:hAnsiTheme="minorHAnsi"/>
          <w:sz w:val="24"/>
          <w:szCs w:val="24"/>
        </w:rPr>
      </w:pPr>
      <w:r w:rsidRPr="00C207AE">
        <w:rPr>
          <w:rFonts w:asciiTheme="minorHAnsi" w:hAnsiTheme="minorHAnsi"/>
          <w:sz w:val="24"/>
          <w:szCs w:val="24"/>
        </w:rPr>
        <w:lastRenderedPageBreak/>
        <w:t>The Environment Club collected the following data over a two-week period.</w:t>
      </w:r>
    </w:p>
    <w:p w:rsidR="003B27B4" w:rsidRPr="00C207AE" w:rsidRDefault="003B27B4" w:rsidP="003B27B4">
      <w:pPr>
        <w:ind w:right="-360"/>
        <w:rPr>
          <w:rFonts w:asciiTheme="minorHAnsi" w:hAnsiTheme="minorHAnsi"/>
        </w:rPr>
      </w:pPr>
      <w:r w:rsidRPr="00C207AE"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 wp14:anchorId="563B73F8" wp14:editId="41DCCD68">
            <wp:simplePos x="0" y="0"/>
            <wp:positionH relativeFrom="column">
              <wp:posOffset>3147809</wp:posOffset>
            </wp:positionH>
            <wp:positionV relativeFrom="paragraph">
              <wp:posOffset>113665</wp:posOffset>
            </wp:positionV>
            <wp:extent cx="2695575" cy="26955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9" r="35071" b="2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</w:tblGrid>
      <w:tr w:rsidR="003B27B4" w:rsidRPr="003B27B4" w:rsidTr="00942874">
        <w:tc>
          <w:tcPr>
            <w:tcW w:w="1908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Number of</w:t>
            </w:r>
          </w:p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Cans Sold</w:t>
            </w:r>
          </w:p>
        </w:tc>
        <w:tc>
          <w:tcPr>
            <w:tcW w:w="2160" w:type="dxa"/>
          </w:tcPr>
          <w:p w:rsidR="003B27B4" w:rsidRPr="003B27B4" w:rsidRDefault="003B27B4" w:rsidP="00942874">
            <w:pPr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Number of Cans in Recycling Bin</w:t>
            </w:r>
          </w:p>
        </w:tc>
      </w:tr>
      <w:tr w:rsidR="003B27B4" w:rsidRPr="003B27B4" w:rsidTr="00942874">
        <w:tc>
          <w:tcPr>
            <w:tcW w:w="1908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60</w:t>
            </w:r>
          </w:p>
        </w:tc>
        <w:tc>
          <w:tcPr>
            <w:tcW w:w="2160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55</w:t>
            </w:r>
          </w:p>
        </w:tc>
      </w:tr>
      <w:tr w:rsidR="003B27B4" w:rsidRPr="003B27B4" w:rsidTr="00942874">
        <w:tc>
          <w:tcPr>
            <w:tcW w:w="1908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87</w:t>
            </w:r>
          </w:p>
        </w:tc>
        <w:tc>
          <w:tcPr>
            <w:tcW w:w="2160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80</w:t>
            </w:r>
          </w:p>
        </w:tc>
      </w:tr>
      <w:tr w:rsidR="003B27B4" w:rsidRPr="003B27B4" w:rsidTr="00942874">
        <w:tc>
          <w:tcPr>
            <w:tcW w:w="1908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55</w:t>
            </w:r>
          </w:p>
        </w:tc>
        <w:tc>
          <w:tcPr>
            <w:tcW w:w="2160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52</w:t>
            </w:r>
          </w:p>
        </w:tc>
      </w:tr>
      <w:tr w:rsidR="003B27B4" w:rsidRPr="003B27B4" w:rsidTr="00942874">
        <w:tc>
          <w:tcPr>
            <w:tcW w:w="1908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20</w:t>
            </w:r>
          </w:p>
        </w:tc>
        <w:tc>
          <w:tcPr>
            <w:tcW w:w="2160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18</w:t>
            </w:r>
          </w:p>
        </w:tc>
      </w:tr>
      <w:tr w:rsidR="003B27B4" w:rsidRPr="003B27B4" w:rsidTr="00942874">
        <w:tc>
          <w:tcPr>
            <w:tcW w:w="1908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100</w:t>
            </w:r>
          </w:p>
        </w:tc>
        <w:tc>
          <w:tcPr>
            <w:tcW w:w="2160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92</w:t>
            </w:r>
          </w:p>
        </w:tc>
      </w:tr>
      <w:tr w:rsidR="003B27B4" w:rsidRPr="003B27B4" w:rsidTr="00942874">
        <w:tc>
          <w:tcPr>
            <w:tcW w:w="1908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42</w:t>
            </w:r>
          </w:p>
        </w:tc>
        <w:tc>
          <w:tcPr>
            <w:tcW w:w="2160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38</w:t>
            </w:r>
          </w:p>
        </w:tc>
      </w:tr>
      <w:tr w:rsidR="003B27B4" w:rsidRPr="003B27B4" w:rsidTr="00942874">
        <w:tc>
          <w:tcPr>
            <w:tcW w:w="1908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68</w:t>
            </w:r>
          </w:p>
        </w:tc>
        <w:tc>
          <w:tcPr>
            <w:tcW w:w="2160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60</w:t>
            </w:r>
          </w:p>
        </w:tc>
      </w:tr>
      <w:tr w:rsidR="003B27B4" w:rsidRPr="003B27B4" w:rsidTr="00942874">
        <w:tc>
          <w:tcPr>
            <w:tcW w:w="1908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90</w:t>
            </w:r>
          </w:p>
        </w:tc>
        <w:tc>
          <w:tcPr>
            <w:tcW w:w="2160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12</w:t>
            </w:r>
          </w:p>
        </w:tc>
      </w:tr>
      <w:tr w:rsidR="003B27B4" w:rsidRPr="003B27B4" w:rsidTr="00942874">
        <w:tc>
          <w:tcPr>
            <w:tcW w:w="1908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50</w:t>
            </w:r>
          </w:p>
        </w:tc>
        <w:tc>
          <w:tcPr>
            <w:tcW w:w="2160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45</w:t>
            </w:r>
          </w:p>
        </w:tc>
      </w:tr>
      <w:tr w:rsidR="003B27B4" w:rsidRPr="003B27B4" w:rsidTr="00942874">
        <w:tc>
          <w:tcPr>
            <w:tcW w:w="1908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60</w:t>
            </w:r>
          </w:p>
        </w:tc>
        <w:tc>
          <w:tcPr>
            <w:tcW w:w="2160" w:type="dxa"/>
          </w:tcPr>
          <w:p w:rsidR="003B27B4" w:rsidRPr="003B27B4" w:rsidRDefault="003B27B4" w:rsidP="00942874">
            <w:pPr>
              <w:ind w:right="-108"/>
              <w:jc w:val="center"/>
              <w:rPr>
                <w:rFonts w:asciiTheme="minorHAnsi" w:hAnsiTheme="minorHAnsi"/>
              </w:rPr>
            </w:pPr>
            <w:r w:rsidRPr="003B27B4">
              <w:rPr>
                <w:rFonts w:asciiTheme="minorHAnsi" w:hAnsiTheme="minorHAnsi"/>
              </w:rPr>
              <w:t>56</w:t>
            </w:r>
          </w:p>
        </w:tc>
      </w:tr>
    </w:tbl>
    <w:p w:rsidR="003B27B4" w:rsidRPr="003B27B4" w:rsidRDefault="003B27B4" w:rsidP="003B27B4">
      <w:pPr>
        <w:ind w:right="-360" w:hanging="907"/>
        <w:rPr>
          <w:rFonts w:asciiTheme="minorHAnsi" w:hAnsiTheme="minorHAnsi"/>
        </w:rPr>
      </w:pPr>
      <w:r w:rsidRPr="003B27B4">
        <w:rPr>
          <w:rFonts w:asciiTheme="minorHAnsi" w:hAnsiTheme="minorHAnsi"/>
        </w:rPr>
        <w:t xml:space="preserve"> </w:t>
      </w:r>
    </w:p>
    <w:p w:rsidR="003B27B4" w:rsidRDefault="003B27B4" w:rsidP="003B27B4">
      <w:pPr>
        <w:ind w:right="-360"/>
        <w:rPr>
          <w:rFonts w:asciiTheme="minorHAnsi" w:hAnsiTheme="minorHAnsi"/>
        </w:rPr>
      </w:pPr>
    </w:p>
    <w:p w:rsidR="003B27B4" w:rsidRPr="003B27B4" w:rsidRDefault="003B27B4" w:rsidP="003B27B4">
      <w:pPr>
        <w:ind w:right="-360"/>
        <w:rPr>
          <w:rFonts w:asciiTheme="minorHAnsi" w:hAnsiTheme="minorHAnsi"/>
        </w:rPr>
      </w:pPr>
    </w:p>
    <w:p w:rsidR="003B27B4" w:rsidRPr="003B27B4" w:rsidRDefault="003B27B4" w:rsidP="006F333A">
      <w:pPr>
        <w:pStyle w:val="ListParagraph"/>
        <w:numPr>
          <w:ilvl w:val="0"/>
          <w:numId w:val="18"/>
        </w:numPr>
        <w:tabs>
          <w:tab w:val="left" w:pos="360"/>
        </w:tabs>
        <w:spacing w:before="240"/>
        <w:ind w:left="426" w:right="-360"/>
        <w:contextualSpacing w:val="0"/>
        <w:rPr>
          <w:rFonts w:asciiTheme="minorHAnsi" w:hAnsiTheme="minorHAnsi"/>
          <w:sz w:val="24"/>
          <w:szCs w:val="24"/>
        </w:rPr>
      </w:pPr>
      <w:r w:rsidRPr="003B27B4">
        <w:rPr>
          <w:rFonts w:asciiTheme="minorHAnsi" w:hAnsiTheme="minorHAnsi"/>
          <w:sz w:val="24"/>
          <w:szCs w:val="24"/>
        </w:rPr>
        <w:t>Make a well-labeled scatter plot of the data on the grid above</w:t>
      </w:r>
      <w:r w:rsidRPr="003B27B4">
        <w:rPr>
          <w:rFonts w:asciiTheme="minorHAnsi" w:hAnsiTheme="minorHAnsi"/>
          <w:sz w:val="24"/>
          <w:szCs w:val="24"/>
        </w:rPr>
        <w:t xml:space="preserve"> (</w:t>
      </w:r>
      <w:r w:rsidRPr="003B27B4">
        <w:rPr>
          <w:rFonts w:asciiTheme="minorHAnsi" w:hAnsiTheme="minorHAnsi" w:cstheme="minorHAnsi"/>
          <w:i/>
          <w:sz w:val="24"/>
          <w:szCs w:val="24"/>
        </w:rPr>
        <w:t xml:space="preserve">including </w:t>
      </w:r>
      <w:r w:rsidRPr="003B27B4">
        <w:rPr>
          <w:rFonts w:asciiTheme="minorHAnsi" w:hAnsiTheme="minorHAnsi" w:cstheme="minorHAnsi"/>
          <w:i/>
          <w:sz w:val="24"/>
          <w:szCs w:val="24"/>
        </w:rPr>
        <w:t>title, axes labels, and appropriate scales.</w:t>
      </w:r>
      <w:r w:rsidRPr="003B27B4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3B27B4" w:rsidRDefault="003B27B4" w:rsidP="00143715">
      <w:pPr>
        <w:pStyle w:val="ListParagraph"/>
        <w:numPr>
          <w:ilvl w:val="0"/>
          <w:numId w:val="18"/>
        </w:numPr>
        <w:tabs>
          <w:tab w:val="left" w:pos="360"/>
        </w:tabs>
        <w:spacing w:before="240"/>
        <w:ind w:left="426" w:right="-360"/>
        <w:contextualSpacing w:val="0"/>
        <w:rPr>
          <w:rFonts w:asciiTheme="minorHAnsi" w:hAnsiTheme="minorHAnsi"/>
          <w:sz w:val="24"/>
          <w:szCs w:val="24"/>
        </w:rPr>
      </w:pPr>
      <w:r w:rsidRPr="003B27B4">
        <w:rPr>
          <w:rFonts w:asciiTheme="minorHAnsi" w:hAnsiTheme="minorHAnsi"/>
          <w:sz w:val="24"/>
          <w:szCs w:val="24"/>
        </w:rPr>
        <w:t>Circle the “outlier” on your scatter plot.</w:t>
      </w:r>
    </w:p>
    <w:p w:rsidR="003B27B4" w:rsidRDefault="003B27B4" w:rsidP="00143715">
      <w:pPr>
        <w:pStyle w:val="ListParagraph"/>
        <w:numPr>
          <w:ilvl w:val="0"/>
          <w:numId w:val="18"/>
        </w:numPr>
        <w:tabs>
          <w:tab w:val="left" w:pos="360"/>
        </w:tabs>
        <w:spacing w:before="240"/>
        <w:ind w:left="426" w:right="-360"/>
        <w:contextualSpacing w:val="0"/>
        <w:rPr>
          <w:rFonts w:asciiTheme="minorHAnsi" w:hAnsiTheme="minorHAnsi"/>
          <w:sz w:val="24"/>
          <w:szCs w:val="24"/>
        </w:rPr>
      </w:pPr>
      <w:r w:rsidRPr="003B27B4">
        <w:rPr>
          <w:rFonts w:asciiTheme="minorHAnsi" w:hAnsiTheme="minorHAnsi"/>
          <w:sz w:val="24"/>
          <w:szCs w:val="24"/>
        </w:rPr>
        <w:t>Describe the relationship between the number of cans sold and the number of cans recycled.</w:t>
      </w:r>
    </w:p>
    <w:p w:rsidR="003B27B4" w:rsidRDefault="003B27B4" w:rsidP="003B27B4">
      <w:pPr>
        <w:tabs>
          <w:tab w:val="left" w:pos="360"/>
        </w:tabs>
        <w:spacing w:before="240"/>
        <w:ind w:right="-360"/>
        <w:rPr>
          <w:rFonts w:asciiTheme="minorHAnsi" w:hAnsiTheme="minorHAnsi"/>
        </w:rPr>
      </w:pPr>
    </w:p>
    <w:p w:rsidR="003B27B4" w:rsidRPr="003B27B4" w:rsidRDefault="003B27B4" w:rsidP="003B27B4">
      <w:pPr>
        <w:tabs>
          <w:tab w:val="left" w:pos="360"/>
        </w:tabs>
        <w:spacing w:before="240"/>
        <w:ind w:right="-360"/>
        <w:rPr>
          <w:rFonts w:asciiTheme="minorHAnsi" w:hAnsiTheme="minorHAnsi"/>
        </w:rPr>
      </w:pPr>
    </w:p>
    <w:p w:rsidR="003B27B4" w:rsidRDefault="003B27B4" w:rsidP="003B27B4">
      <w:pPr>
        <w:pStyle w:val="ListParagraph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</w:rPr>
      </w:pPr>
      <w:r w:rsidRPr="003B27B4">
        <w:rPr>
          <w:rFonts w:asciiTheme="minorHAnsi" w:hAnsiTheme="minorHAnsi"/>
          <w:sz w:val="24"/>
          <w:szCs w:val="24"/>
        </w:rPr>
        <w:t xml:space="preserve">Sketch a line-of-best-fit on the scatter plot. </w:t>
      </w:r>
    </w:p>
    <w:p w:rsidR="003B27B4" w:rsidRDefault="003B27B4" w:rsidP="003B27B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:rsidR="003B27B4" w:rsidRDefault="003B27B4" w:rsidP="003B27B4">
      <w:pPr>
        <w:pStyle w:val="ListParagraph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</w:rPr>
      </w:pPr>
      <w:r w:rsidRPr="003B27B4">
        <w:rPr>
          <w:rFonts w:asciiTheme="minorHAnsi" w:hAnsiTheme="minorHAnsi"/>
          <w:sz w:val="24"/>
          <w:szCs w:val="24"/>
          <w:u w:val="single"/>
        </w:rPr>
        <w:t>Algebraically</w:t>
      </w:r>
      <w:r>
        <w:rPr>
          <w:rFonts w:asciiTheme="minorHAnsi" w:hAnsiTheme="minorHAnsi"/>
          <w:sz w:val="24"/>
          <w:szCs w:val="24"/>
        </w:rPr>
        <w:t xml:space="preserve"> determine the equation of the time of best fit.</w:t>
      </w:r>
    </w:p>
    <w:p w:rsidR="003B27B4" w:rsidRDefault="003B27B4" w:rsidP="003B27B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:rsidR="003B27B4" w:rsidRDefault="003B27B4" w:rsidP="003B27B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:rsidR="003B27B4" w:rsidRDefault="003B27B4" w:rsidP="003B27B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:rsidR="003B27B4" w:rsidRDefault="003B27B4" w:rsidP="003B27B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:rsidR="003B27B4" w:rsidRDefault="003B27B4" w:rsidP="003B27B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:rsidR="003B27B4" w:rsidRDefault="003B27B4" w:rsidP="003B27B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:rsidR="003B27B4" w:rsidRPr="003B27B4" w:rsidRDefault="003B27B4" w:rsidP="003B27B4">
      <w:pPr>
        <w:pStyle w:val="ListParagraph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Using the graphing calculators determine the equation of the line of best fit</w:t>
      </w:r>
      <w:r w:rsidRPr="003B27B4">
        <w:rPr>
          <w:rFonts w:asciiTheme="minorHAnsi" w:hAnsiTheme="minorHAnsi"/>
          <w:sz w:val="24"/>
          <w:szCs w:val="24"/>
        </w:rPr>
        <w:t>.</w:t>
      </w:r>
    </w:p>
    <w:p w:rsidR="003B27B4" w:rsidRPr="003B27B4" w:rsidRDefault="003B27B4" w:rsidP="003B27B4">
      <w:pPr>
        <w:rPr>
          <w:rFonts w:asciiTheme="minorHAnsi" w:hAnsiTheme="minorHAnsi"/>
        </w:rPr>
      </w:pPr>
    </w:p>
    <w:p w:rsidR="003B27B4" w:rsidRPr="003B27B4" w:rsidRDefault="003B27B4" w:rsidP="003B27B4">
      <w:pPr>
        <w:rPr>
          <w:rFonts w:asciiTheme="minorHAnsi" w:hAnsiTheme="minorHAnsi"/>
        </w:rPr>
      </w:pPr>
    </w:p>
    <w:p w:rsidR="003B27B4" w:rsidRPr="003B27B4" w:rsidRDefault="003B27B4" w:rsidP="003B27B4">
      <w:pPr>
        <w:rPr>
          <w:rFonts w:asciiTheme="minorHAnsi" w:hAnsiTheme="minorHAnsi"/>
        </w:rPr>
      </w:pPr>
    </w:p>
    <w:p w:rsidR="003B27B4" w:rsidRPr="003B27B4" w:rsidRDefault="003B27B4" w:rsidP="003B27B4">
      <w:pPr>
        <w:rPr>
          <w:rFonts w:asciiTheme="minorHAnsi" w:hAnsiTheme="minorHAnsi"/>
        </w:rPr>
      </w:pPr>
    </w:p>
    <w:p w:rsidR="003B27B4" w:rsidRPr="003B27B4" w:rsidRDefault="003B27B4" w:rsidP="003B27B4">
      <w:pPr>
        <w:pStyle w:val="ListParagraph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</w:rPr>
      </w:pPr>
      <w:r w:rsidRPr="003B27B4">
        <w:rPr>
          <w:rFonts w:asciiTheme="minorHAnsi" w:hAnsiTheme="minorHAnsi"/>
          <w:sz w:val="24"/>
          <w:szCs w:val="24"/>
        </w:rPr>
        <w:t xml:space="preserve">Using your </w:t>
      </w:r>
      <w:r w:rsidRPr="003B27B4">
        <w:rPr>
          <w:rFonts w:asciiTheme="minorHAnsi" w:hAnsiTheme="minorHAnsi"/>
          <w:sz w:val="24"/>
          <w:szCs w:val="24"/>
          <w:u w:val="single"/>
        </w:rPr>
        <w:t xml:space="preserve">graphing calculator </w:t>
      </w:r>
      <w:r w:rsidRPr="003B27B4">
        <w:rPr>
          <w:rFonts w:asciiTheme="minorHAnsi" w:hAnsiTheme="minorHAnsi"/>
          <w:sz w:val="24"/>
          <w:szCs w:val="24"/>
          <w:u w:val="single"/>
        </w:rPr>
        <w:t>equation</w:t>
      </w:r>
      <w:r w:rsidRPr="003B27B4">
        <w:rPr>
          <w:rFonts w:asciiTheme="minorHAnsi" w:hAnsiTheme="minorHAnsi"/>
          <w:sz w:val="24"/>
          <w:szCs w:val="24"/>
        </w:rPr>
        <w:t xml:space="preserve"> of</w:t>
      </w:r>
      <w:r w:rsidRPr="003B27B4">
        <w:rPr>
          <w:rFonts w:asciiTheme="minorHAnsi" w:hAnsiTheme="minorHAnsi"/>
          <w:sz w:val="24"/>
          <w:szCs w:val="24"/>
        </w:rPr>
        <w:t xml:space="preserve"> your line-of-best-fit, determine how many cans would you expect to be in the recycling bin if 70 cans of pop are sold? Also, indicate this on your graph.</w:t>
      </w:r>
    </w:p>
    <w:p w:rsidR="003B27B4" w:rsidRPr="003B27B4" w:rsidRDefault="003B27B4" w:rsidP="003B27B4">
      <w:pPr>
        <w:ind w:left="426"/>
        <w:rPr>
          <w:rFonts w:asciiTheme="minorHAnsi" w:hAnsiTheme="minorHAnsi"/>
        </w:rPr>
      </w:pPr>
    </w:p>
    <w:p w:rsidR="00F671F5" w:rsidRPr="00F17B81" w:rsidRDefault="00F671F5" w:rsidP="00B477F3">
      <w:pPr>
        <w:tabs>
          <w:tab w:val="left" w:pos="360"/>
        </w:tabs>
        <w:spacing w:before="120"/>
        <w:rPr>
          <w:rFonts w:cstheme="minorHAnsi"/>
          <w:color w:val="FF0000"/>
          <w:szCs w:val="22"/>
          <w:lang w:val="en-US"/>
        </w:rPr>
      </w:pPr>
      <w:bookmarkStart w:id="0" w:name="_GoBack"/>
      <w:bookmarkEnd w:id="0"/>
    </w:p>
    <w:sectPr w:rsidR="00F671F5" w:rsidRPr="00F17B81" w:rsidSect="00E9251B">
      <w:headerReference w:type="default" r:id="rId13"/>
      <w:footerReference w:type="default" r:id="rId14"/>
      <w:pgSz w:w="12240" w:h="15840"/>
      <w:pgMar w:top="1296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9F" w:rsidRDefault="005B3F9F">
      <w:r>
        <w:separator/>
      </w:r>
    </w:p>
  </w:endnote>
  <w:endnote w:type="continuationSeparator" w:id="0">
    <w:p w:rsidR="005B3F9F" w:rsidRDefault="005B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27" w:rsidRPr="006C1E49" w:rsidRDefault="008B5727" w:rsidP="006C1E49">
    <w:pPr>
      <w:pStyle w:val="Footer"/>
      <w:jc w:val="right"/>
      <w:rPr>
        <w:rFonts w:ascii="Tw Cen MT" w:hAnsi="Tw Cen MT"/>
        <w:sz w:val="20"/>
        <w:szCs w:val="20"/>
      </w:rPr>
    </w:pPr>
    <w:r w:rsidRPr="006C1E49">
      <w:rPr>
        <w:rFonts w:ascii="Tw Cen MT" w:hAnsi="Tw Cen MT"/>
        <w:sz w:val="20"/>
        <w:szCs w:val="20"/>
      </w:rPr>
      <w:t xml:space="preserve">Page </w:t>
    </w:r>
    <w:r w:rsidR="009944B9" w:rsidRPr="006C1E49">
      <w:rPr>
        <w:rFonts w:ascii="Tw Cen MT" w:hAnsi="Tw Cen MT"/>
        <w:sz w:val="20"/>
        <w:szCs w:val="20"/>
      </w:rPr>
      <w:fldChar w:fldCharType="begin"/>
    </w:r>
    <w:r w:rsidRPr="006C1E49">
      <w:rPr>
        <w:rFonts w:ascii="Tw Cen MT" w:hAnsi="Tw Cen MT"/>
        <w:sz w:val="20"/>
        <w:szCs w:val="20"/>
      </w:rPr>
      <w:instrText xml:space="preserve"> PAGE </w:instrText>
    </w:r>
    <w:r w:rsidR="009944B9" w:rsidRPr="006C1E49">
      <w:rPr>
        <w:rFonts w:ascii="Tw Cen MT" w:hAnsi="Tw Cen MT"/>
        <w:sz w:val="20"/>
        <w:szCs w:val="20"/>
      </w:rPr>
      <w:fldChar w:fldCharType="separate"/>
    </w:r>
    <w:r w:rsidR="00C207AE">
      <w:rPr>
        <w:rFonts w:ascii="Tw Cen MT" w:hAnsi="Tw Cen MT"/>
        <w:noProof/>
        <w:sz w:val="20"/>
        <w:szCs w:val="20"/>
      </w:rPr>
      <w:t>3</w:t>
    </w:r>
    <w:r w:rsidR="009944B9" w:rsidRPr="006C1E49">
      <w:rPr>
        <w:rFonts w:ascii="Tw Cen MT" w:hAnsi="Tw Cen MT"/>
        <w:sz w:val="20"/>
        <w:szCs w:val="20"/>
      </w:rPr>
      <w:fldChar w:fldCharType="end"/>
    </w:r>
    <w:r w:rsidRPr="006C1E49">
      <w:rPr>
        <w:rFonts w:ascii="Tw Cen MT" w:hAnsi="Tw Cen MT"/>
        <w:sz w:val="20"/>
        <w:szCs w:val="20"/>
      </w:rPr>
      <w:t xml:space="preserve"> of </w:t>
    </w:r>
    <w:r w:rsidR="009944B9" w:rsidRPr="006C1E49">
      <w:rPr>
        <w:rFonts w:ascii="Tw Cen MT" w:hAnsi="Tw Cen MT"/>
        <w:sz w:val="20"/>
        <w:szCs w:val="20"/>
      </w:rPr>
      <w:fldChar w:fldCharType="begin"/>
    </w:r>
    <w:r w:rsidRPr="006C1E49">
      <w:rPr>
        <w:rFonts w:ascii="Tw Cen MT" w:hAnsi="Tw Cen MT"/>
        <w:sz w:val="20"/>
        <w:szCs w:val="20"/>
      </w:rPr>
      <w:instrText xml:space="preserve"> NUMPAGES </w:instrText>
    </w:r>
    <w:r w:rsidR="009944B9" w:rsidRPr="006C1E49">
      <w:rPr>
        <w:rFonts w:ascii="Tw Cen MT" w:hAnsi="Tw Cen MT"/>
        <w:sz w:val="20"/>
        <w:szCs w:val="20"/>
      </w:rPr>
      <w:fldChar w:fldCharType="separate"/>
    </w:r>
    <w:r w:rsidR="00C207AE">
      <w:rPr>
        <w:rFonts w:ascii="Tw Cen MT" w:hAnsi="Tw Cen MT"/>
        <w:noProof/>
        <w:sz w:val="20"/>
        <w:szCs w:val="20"/>
      </w:rPr>
      <w:t>3</w:t>
    </w:r>
    <w:r w:rsidR="009944B9" w:rsidRPr="006C1E49">
      <w:rPr>
        <w:rFonts w:ascii="Tw Cen MT" w:hAnsi="Tw Cen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9F" w:rsidRDefault="005B3F9F">
      <w:r>
        <w:separator/>
      </w:r>
    </w:p>
  </w:footnote>
  <w:footnote w:type="continuationSeparator" w:id="0">
    <w:p w:rsidR="005B3F9F" w:rsidRDefault="005B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27" w:rsidRPr="007115DB" w:rsidRDefault="00187DF9" w:rsidP="009C365F">
    <w:pPr>
      <w:pStyle w:val="Header"/>
      <w:tabs>
        <w:tab w:val="clear" w:pos="4320"/>
        <w:tab w:val="clear" w:pos="8640"/>
        <w:tab w:val="right" w:pos="990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MAP4C</w:t>
    </w:r>
    <w:r w:rsidR="008B5727" w:rsidRPr="007115DB">
      <w:rPr>
        <w:rFonts w:asciiTheme="minorHAnsi" w:hAnsiTheme="minorHAnsi" w:cstheme="minorHAnsi"/>
        <w:sz w:val="20"/>
        <w:szCs w:val="20"/>
      </w:rPr>
      <w:t xml:space="preserve"> – </w:t>
    </w:r>
    <w:r w:rsidR="0083435B">
      <w:rPr>
        <w:rFonts w:asciiTheme="minorHAnsi" w:hAnsiTheme="minorHAnsi" w:cstheme="minorHAnsi"/>
        <w:sz w:val="20"/>
        <w:szCs w:val="20"/>
      </w:rPr>
      <w:t>Two-Variable Data</w:t>
    </w:r>
    <w:r w:rsidR="008B5727" w:rsidRPr="007115DB">
      <w:rPr>
        <w:rFonts w:asciiTheme="minorHAnsi" w:hAnsiTheme="minorHAnsi" w:cstheme="minorHAnsi"/>
        <w:sz w:val="20"/>
        <w:szCs w:val="20"/>
      </w:rPr>
      <w:tab/>
      <w:t>Name: ___________________________</w:t>
    </w:r>
    <w:proofErr w:type="gramStart"/>
    <w:r w:rsidR="008B5727" w:rsidRPr="007115DB">
      <w:rPr>
        <w:rFonts w:asciiTheme="minorHAnsi" w:hAnsiTheme="minorHAnsi" w:cstheme="minorHAnsi"/>
        <w:sz w:val="20"/>
        <w:szCs w:val="20"/>
      </w:rPr>
      <w:t>_  Date</w:t>
    </w:r>
    <w:proofErr w:type="gramEnd"/>
    <w:r w:rsidR="008B5727" w:rsidRPr="007115DB">
      <w:rPr>
        <w:rFonts w:asciiTheme="minorHAnsi" w:hAnsiTheme="minorHAnsi" w:cstheme="minorHAnsi"/>
        <w:sz w:val="20"/>
        <w:szCs w:val="20"/>
      </w:rPr>
      <w:t>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602"/>
    <w:multiLevelType w:val="hybridMultilevel"/>
    <w:tmpl w:val="62688CDE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784"/>
    <w:multiLevelType w:val="hybridMultilevel"/>
    <w:tmpl w:val="AAF85662"/>
    <w:lvl w:ilvl="0" w:tplc="400C9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25A3C9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2390C81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061FAA"/>
    <w:multiLevelType w:val="hybridMultilevel"/>
    <w:tmpl w:val="4364ABE2"/>
    <w:lvl w:ilvl="0" w:tplc="704A22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70F60"/>
    <w:multiLevelType w:val="hybridMultilevel"/>
    <w:tmpl w:val="C8D41286"/>
    <w:lvl w:ilvl="0" w:tplc="90023D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187A"/>
    <w:multiLevelType w:val="hybridMultilevel"/>
    <w:tmpl w:val="F490C6D6"/>
    <w:lvl w:ilvl="0" w:tplc="9B34B142">
      <w:start w:val="1"/>
      <w:numFmt w:val="lowerLetter"/>
      <w:lvlText w:val="%1)"/>
      <w:lvlJc w:val="left"/>
      <w:pPr>
        <w:ind w:left="426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146" w:hanging="360"/>
      </w:pPr>
    </w:lvl>
    <w:lvl w:ilvl="2" w:tplc="1009001B" w:tentative="1">
      <w:start w:val="1"/>
      <w:numFmt w:val="lowerRoman"/>
      <w:lvlText w:val="%3."/>
      <w:lvlJc w:val="right"/>
      <w:pPr>
        <w:ind w:left="1866" w:hanging="180"/>
      </w:pPr>
    </w:lvl>
    <w:lvl w:ilvl="3" w:tplc="1009000F" w:tentative="1">
      <w:start w:val="1"/>
      <w:numFmt w:val="decimal"/>
      <w:lvlText w:val="%4."/>
      <w:lvlJc w:val="left"/>
      <w:pPr>
        <w:ind w:left="2586" w:hanging="360"/>
      </w:pPr>
    </w:lvl>
    <w:lvl w:ilvl="4" w:tplc="10090019" w:tentative="1">
      <w:start w:val="1"/>
      <w:numFmt w:val="lowerLetter"/>
      <w:lvlText w:val="%5."/>
      <w:lvlJc w:val="left"/>
      <w:pPr>
        <w:ind w:left="3306" w:hanging="360"/>
      </w:pPr>
    </w:lvl>
    <w:lvl w:ilvl="5" w:tplc="1009001B" w:tentative="1">
      <w:start w:val="1"/>
      <w:numFmt w:val="lowerRoman"/>
      <w:lvlText w:val="%6."/>
      <w:lvlJc w:val="right"/>
      <w:pPr>
        <w:ind w:left="4026" w:hanging="180"/>
      </w:pPr>
    </w:lvl>
    <w:lvl w:ilvl="6" w:tplc="1009000F" w:tentative="1">
      <w:start w:val="1"/>
      <w:numFmt w:val="decimal"/>
      <w:lvlText w:val="%7."/>
      <w:lvlJc w:val="left"/>
      <w:pPr>
        <w:ind w:left="4746" w:hanging="360"/>
      </w:pPr>
    </w:lvl>
    <w:lvl w:ilvl="7" w:tplc="10090019" w:tentative="1">
      <w:start w:val="1"/>
      <w:numFmt w:val="lowerLetter"/>
      <w:lvlText w:val="%8."/>
      <w:lvlJc w:val="left"/>
      <w:pPr>
        <w:ind w:left="5466" w:hanging="360"/>
      </w:pPr>
    </w:lvl>
    <w:lvl w:ilvl="8" w:tplc="1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CFE05E8"/>
    <w:multiLevelType w:val="hybridMultilevel"/>
    <w:tmpl w:val="8D90321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647425E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F73D1"/>
    <w:multiLevelType w:val="hybridMultilevel"/>
    <w:tmpl w:val="E9BEC850"/>
    <w:lvl w:ilvl="0" w:tplc="1E3EB1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021A"/>
    <w:multiLevelType w:val="hybridMultilevel"/>
    <w:tmpl w:val="D6481D9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82B06"/>
    <w:multiLevelType w:val="hybridMultilevel"/>
    <w:tmpl w:val="EC10A3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56A4"/>
    <w:multiLevelType w:val="hybridMultilevel"/>
    <w:tmpl w:val="9392B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E3EA3"/>
    <w:multiLevelType w:val="hybridMultilevel"/>
    <w:tmpl w:val="722800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87CC0"/>
    <w:multiLevelType w:val="hybridMultilevel"/>
    <w:tmpl w:val="9F5040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B011D"/>
    <w:multiLevelType w:val="hybridMultilevel"/>
    <w:tmpl w:val="1AAA761C"/>
    <w:lvl w:ilvl="0" w:tplc="51D6F1C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6DA585A"/>
    <w:multiLevelType w:val="hybridMultilevel"/>
    <w:tmpl w:val="91E0A77E"/>
    <w:lvl w:ilvl="0" w:tplc="51D6F1C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01C33"/>
    <w:multiLevelType w:val="hybridMultilevel"/>
    <w:tmpl w:val="62688CDE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40A49"/>
    <w:multiLevelType w:val="hybridMultilevel"/>
    <w:tmpl w:val="2382B9B6"/>
    <w:lvl w:ilvl="0" w:tplc="03181F7C">
      <w:start w:val="1"/>
      <w:numFmt w:val="lowerLetter"/>
      <w:lvlText w:val="%1)"/>
      <w:lvlJc w:val="left"/>
      <w:pPr>
        <w:ind w:left="786" w:hanging="360"/>
      </w:pPr>
      <w:rPr>
        <w:rFonts w:ascii="Calibri" w:hAnsi="Calibr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453871"/>
    <w:multiLevelType w:val="hybridMultilevel"/>
    <w:tmpl w:val="11A66A7C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2BF5C46"/>
    <w:multiLevelType w:val="hybridMultilevel"/>
    <w:tmpl w:val="0D50F59E"/>
    <w:lvl w:ilvl="0" w:tplc="726060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251FB"/>
    <w:multiLevelType w:val="hybridMultilevel"/>
    <w:tmpl w:val="5A08549E"/>
    <w:lvl w:ilvl="0" w:tplc="AE0698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144AB"/>
    <w:multiLevelType w:val="hybridMultilevel"/>
    <w:tmpl w:val="34923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76340"/>
    <w:multiLevelType w:val="hybridMultilevel"/>
    <w:tmpl w:val="6DAE40B8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647425E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6"/>
  </w:num>
  <w:num w:numId="5">
    <w:abstractNumId w:val="18"/>
  </w:num>
  <w:num w:numId="6">
    <w:abstractNumId w:val="0"/>
  </w:num>
  <w:num w:numId="7">
    <w:abstractNumId w:val="14"/>
  </w:num>
  <w:num w:numId="8">
    <w:abstractNumId w:val="8"/>
  </w:num>
  <w:num w:numId="9">
    <w:abstractNumId w:val="2"/>
  </w:num>
  <w:num w:numId="10">
    <w:abstractNumId w:val="16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 w:numId="15">
    <w:abstractNumId w:val="19"/>
  </w:num>
  <w:num w:numId="16">
    <w:abstractNumId w:val="7"/>
  </w:num>
  <w:num w:numId="17">
    <w:abstractNumId w:val="20"/>
  </w:num>
  <w:num w:numId="18">
    <w:abstractNumId w:val="5"/>
  </w:num>
  <w:num w:numId="19">
    <w:abstractNumId w:val="10"/>
  </w:num>
  <w:num w:numId="20">
    <w:abstractNumId w:val="15"/>
  </w:num>
  <w:num w:numId="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89"/>
    <w:rsid w:val="00001F8D"/>
    <w:rsid w:val="00011AE1"/>
    <w:rsid w:val="00017143"/>
    <w:rsid w:val="00043190"/>
    <w:rsid w:val="00053AD3"/>
    <w:rsid w:val="00060111"/>
    <w:rsid w:val="00061BEA"/>
    <w:rsid w:val="00064C18"/>
    <w:rsid w:val="000716FA"/>
    <w:rsid w:val="000731BF"/>
    <w:rsid w:val="0007590E"/>
    <w:rsid w:val="00077F54"/>
    <w:rsid w:val="000902CB"/>
    <w:rsid w:val="000C239E"/>
    <w:rsid w:val="000D44C0"/>
    <w:rsid w:val="000D7453"/>
    <w:rsid w:val="000E77E2"/>
    <w:rsid w:val="000F1FCE"/>
    <w:rsid w:val="001054AD"/>
    <w:rsid w:val="00135527"/>
    <w:rsid w:val="001428C1"/>
    <w:rsid w:val="00146563"/>
    <w:rsid w:val="00160B5B"/>
    <w:rsid w:val="00166C78"/>
    <w:rsid w:val="00187DF9"/>
    <w:rsid w:val="001A0705"/>
    <w:rsid w:val="001A0CC7"/>
    <w:rsid w:val="001A3268"/>
    <w:rsid w:val="001B3AE8"/>
    <w:rsid w:val="001C4C18"/>
    <w:rsid w:val="001C6E5C"/>
    <w:rsid w:val="001D0358"/>
    <w:rsid w:val="001D26D1"/>
    <w:rsid w:val="001E6E73"/>
    <w:rsid w:val="001E72FA"/>
    <w:rsid w:val="001E761B"/>
    <w:rsid w:val="002028CD"/>
    <w:rsid w:val="00207004"/>
    <w:rsid w:val="002133A8"/>
    <w:rsid w:val="00214919"/>
    <w:rsid w:val="0023359F"/>
    <w:rsid w:val="0024351B"/>
    <w:rsid w:val="002442D8"/>
    <w:rsid w:val="00244825"/>
    <w:rsid w:val="00251013"/>
    <w:rsid w:val="0025425D"/>
    <w:rsid w:val="0026252A"/>
    <w:rsid w:val="00270ABE"/>
    <w:rsid w:val="00273473"/>
    <w:rsid w:val="002755F8"/>
    <w:rsid w:val="002819AA"/>
    <w:rsid w:val="00283E8C"/>
    <w:rsid w:val="00287AD1"/>
    <w:rsid w:val="002910EB"/>
    <w:rsid w:val="00291ACC"/>
    <w:rsid w:val="00293E2E"/>
    <w:rsid w:val="00296616"/>
    <w:rsid w:val="002B053F"/>
    <w:rsid w:val="002C134F"/>
    <w:rsid w:val="002D532F"/>
    <w:rsid w:val="002D7A60"/>
    <w:rsid w:val="002F08CB"/>
    <w:rsid w:val="002F6345"/>
    <w:rsid w:val="003048C9"/>
    <w:rsid w:val="00310EA5"/>
    <w:rsid w:val="00313C82"/>
    <w:rsid w:val="00327F63"/>
    <w:rsid w:val="00332CC6"/>
    <w:rsid w:val="00336A71"/>
    <w:rsid w:val="003429E7"/>
    <w:rsid w:val="00351776"/>
    <w:rsid w:val="00351D25"/>
    <w:rsid w:val="00363129"/>
    <w:rsid w:val="00365C55"/>
    <w:rsid w:val="003A2B06"/>
    <w:rsid w:val="003A6CA1"/>
    <w:rsid w:val="003B27B4"/>
    <w:rsid w:val="003C070A"/>
    <w:rsid w:val="003C5523"/>
    <w:rsid w:val="003C72F6"/>
    <w:rsid w:val="003C7761"/>
    <w:rsid w:val="003D0A7D"/>
    <w:rsid w:val="003D0F83"/>
    <w:rsid w:val="003D261F"/>
    <w:rsid w:val="003D2ABD"/>
    <w:rsid w:val="003D526E"/>
    <w:rsid w:val="003E1E5D"/>
    <w:rsid w:val="00400B0B"/>
    <w:rsid w:val="0040714C"/>
    <w:rsid w:val="00412A2E"/>
    <w:rsid w:val="00447CDF"/>
    <w:rsid w:val="00450364"/>
    <w:rsid w:val="00462DEF"/>
    <w:rsid w:val="0047544D"/>
    <w:rsid w:val="00487C3F"/>
    <w:rsid w:val="004931B2"/>
    <w:rsid w:val="00495564"/>
    <w:rsid w:val="00496FB3"/>
    <w:rsid w:val="004A5DA0"/>
    <w:rsid w:val="004A7F72"/>
    <w:rsid w:val="004C1DFA"/>
    <w:rsid w:val="004D2516"/>
    <w:rsid w:val="004D2FFE"/>
    <w:rsid w:val="004F09A1"/>
    <w:rsid w:val="004F43C5"/>
    <w:rsid w:val="004F605B"/>
    <w:rsid w:val="004F65A7"/>
    <w:rsid w:val="00505FFE"/>
    <w:rsid w:val="0051138B"/>
    <w:rsid w:val="00521800"/>
    <w:rsid w:val="005315B5"/>
    <w:rsid w:val="00541AE9"/>
    <w:rsid w:val="00555864"/>
    <w:rsid w:val="00555E82"/>
    <w:rsid w:val="005562F2"/>
    <w:rsid w:val="005567D8"/>
    <w:rsid w:val="005579B5"/>
    <w:rsid w:val="00583740"/>
    <w:rsid w:val="00593066"/>
    <w:rsid w:val="00596B90"/>
    <w:rsid w:val="005975AB"/>
    <w:rsid w:val="00597AFE"/>
    <w:rsid w:val="005B3F9F"/>
    <w:rsid w:val="005C26B6"/>
    <w:rsid w:val="005C3A0B"/>
    <w:rsid w:val="005C502C"/>
    <w:rsid w:val="005D021A"/>
    <w:rsid w:val="005F06E5"/>
    <w:rsid w:val="005F07F0"/>
    <w:rsid w:val="005F2231"/>
    <w:rsid w:val="005F26A7"/>
    <w:rsid w:val="005F5A03"/>
    <w:rsid w:val="005F7500"/>
    <w:rsid w:val="0060096E"/>
    <w:rsid w:val="00633C48"/>
    <w:rsid w:val="006416C6"/>
    <w:rsid w:val="00647C0B"/>
    <w:rsid w:val="0065558C"/>
    <w:rsid w:val="006711D6"/>
    <w:rsid w:val="00671938"/>
    <w:rsid w:val="00675AE5"/>
    <w:rsid w:val="00676C7B"/>
    <w:rsid w:val="0069013B"/>
    <w:rsid w:val="0069323A"/>
    <w:rsid w:val="006947F0"/>
    <w:rsid w:val="006A087D"/>
    <w:rsid w:val="006A4050"/>
    <w:rsid w:val="006C1E49"/>
    <w:rsid w:val="006C201B"/>
    <w:rsid w:val="006D1FCC"/>
    <w:rsid w:val="006D25A3"/>
    <w:rsid w:val="006E28C5"/>
    <w:rsid w:val="006F0D90"/>
    <w:rsid w:val="007115DB"/>
    <w:rsid w:val="007155D3"/>
    <w:rsid w:val="007216FC"/>
    <w:rsid w:val="00722BCD"/>
    <w:rsid w:val="0072404D"/>
    <w:rsid w:val="0073609F"/>
    <w:rsid w:val="00744368"/>
    <w:rsid w:val="00747F43"/>
    <w:rsid w:val="00752E22"/>
    <w:rsid w:val="007638F5"/>
    <w:rsid w:val="007667F4"/>
    <w:rsid w:val="00767306"/>
    <w:rsid w:val="00776846"/>
    <w:rsid w:val="00783419"/>
    <w:rsid w:val="00783768"/>
    <w:rsid w:val="00784C98"/>
    <w:rsid w:val="00790E5C"/>
    <w:rsid w:val="007911F7"/>
    <w:rsid w:val="007915C5"/>
    <w:rsid w:val="007924FA"/>
    <w:rsid w:val="007A0EC0"/>
    <w:rsid w:val="007B30D1"/>
    <w:rsid w:val="007D2EC2"/>
    <w:rsid w:val="007E5CE1"/>
    <w:rsid w:val="007E6C53"/>
    <w:rsid w:val="007E7886"/>
    <w:rsid w:val="007F371D"/>
    <w:rsid w:val="007F7808"/>
    <w:rsid w:val="00803D6B"/>
    <w:rsid w:val="00806129"/>
    <w:rsid w:val="0081133F"/>
    <w:rsid w:val="008202C9"/>
    <w:rsid w:val="00824B70"/>
    <w:rsid w:val="0083435B"/>
    <w:rsid w:val="008447C7"/>
    <w:rsid w:val="00847C5C"/>
    <w:rsid w:val="00854DC8"/>
    <w:rsid w:val="008571A2"/>
    <w:rsid w:val="00862F90"/>
    <w:rsid w:val="00874197"/>
    <w:rsid w:val="008855D5"/>
    <w:rsid w:val="00893784"/>
    <w:rsid w:val="008A0C2D"/>
    <w:rsid w:val="008A49CE"/>
    <w:rsid w:val="008B110B"/>
    <w:rsid w:val="008B5727"/>
    <w:rsid w:val="008B5ED3"/>
    <w:rsid w:val="008D10B6"/>
    <w:rsid w:val="008E0A13"/>
    <w:rsid w:val="008E0A5C"/>
    <w:rsid w:val="008E683F"/>
    <w:rsid w:val="008F05EC"/>
    <w:rsid w:val="008F44E8"/>
    <w:rsid w:val="00900774"/>
    <w:rsid w:val="00901FE7"/>
    <w:rsid w:val="00902164"/>
    <w:rsid w:val="009123D5"/>
    <w:rsid w:val="00916205"/>
    <w:rsid w:val="00934B5B"/>
    <w:rsid w:val="00942076"/>
    <w:rsid w:val="00963D85"/>
    <w:rsid w:val="00974188"/>
    <w:rsid w:val="0098411E"/>
    <w:rsid w:val="00986A69"/>
    <w:rsid w:val="00992E96"/>
    <w:rsid w:val="009944B9"/>
    <w:rsid w:val="009A35F9"/>
    <w:rsid w:val="009B7789"/>
    <w:rsid w:val="009C0563"/>
    <w:rsid w:val="009C34D3"/>
    <w:rsid w:val="009C365F"/>
    <w:rsid w:val="009D0BF0"/>
    <w:rsid w:val="009D3B17"/>
    <w:rsid w:val="009D4EF8"/>
    <w:rsid w:val="009E2D91"/>
    <w:rsid w:val="009E54DB"/>
    <w:rsid w:val="009E6214"/>
    <w:rsid w:val="009E62DD"/>
    <w:rsid w:val="009F6FC4"/>
    <w:rsid w:val="00A0281B"/>
    <w:rsid w:val="00A02E50"/>
    <w:rsid w:val="00A12322"/>
    <w:rsid w:val="00A12F80"/>
    <w:rsid w:val="00A27798"/>
    <w:rsid w:val="00A303CE"/>
    <w:rsid w:val="00A4295E"/>
    <w:rsid w:val="00A718B6"/>
    <w:rsid w:val="00A92F9F"/>
    <w:rsid w:val="00A94F94"/>
    <w:rsid w:val="00A95240"/>
    <w:rsid w:val="00A95D47"/>
    <w:rsid w:val="00AA3E05"/>
    <w:rsid w:val="00AE0280"/>
    <w:rsid w:val="00AF3AA9"/>
    <w:rsid w:val="00B2110C"/>
    <w:rsid w:val="00B21730"/>
    <w:rsid w:val="00B2295E"/>
    <w:rsid w:val="00B327FE"/>
    <w:rsid w:val="00B34259"/>
    <w:rsid w:val="00B35146"/>
    <w:rsid w:val="00B45F94"/>
    <w:rsid w:val="00B477F3"/>
    <w:rsid w:val="00B47808"/>
    <w:rsid w:val="00B55D5C"/>
    <w:rsid w:val="00B56182"/>
    <w:rsid w:val="00B61411"/>
    <w:rsid w:val="00B6159B"/>
    <w:rsid w:val="00B63579"/>
    <w:rsid w:val="00B757E4"/>
    <w:rsid w:val="00B82521"/>
    <w:rsid w:val="00B90977"/>
    <w:rsid w:val="00BA3CB8"/>
    <w:rsid w:val="00BA7FB5"/>
    <w:rsid w:val="00BC79E9"/>
    <w:rsid w:val="00BD07A5"/>
    <w:rsid w:val="00BD0E67"/>
    <w:rsid w:val="00BF2D53"/>
    <w:rsid w:val="00BF3B10"/>
    <w:rsid w:val="00C01691"/>
    <w:rsid w:val="00C06EEF"/>
    <w:rsid w:val="00C1467A"/>
    <w:rsid w:val="00C207AE"/>
    <w:rsid w:val="00C358B0"/>
    <w:rsid w:val="00C36539"/>
    <w:rsid w:val="00C40AD2"/>
    <w:rsid w:val="00C40D06"/>
    <w:rsid w:val="00C74EC6"/>
    <w:rsid w:val="00C7661E"/>
    <w:rsid w:val="00C777B7"/>
    <w:rsid w:val="00C87E93"/>
    <w:rsid w:val="00CA4101"/>
    <w:rsid w:val="00CA419C"/>
    <w:rsid w:val="00CC0F53"/>
    <w:rsid w:val="00CC3D98"/>
    <w:rsid w:val="00CC6BD6"/>
    <w:rsid w:val="00CE3812"/>
    <w:rsid w:val="00CF1595"/>
    <w:rsid w:val="00D060DD"/>
    <w:rsid w:val="00D1492B"/>
    <w:rsid w:val="00D209EF"/>
    <w:rsid w:val="00D35E00"/>
    <w:rsid w:val="00D44DC4"/>
    <w:rsid w:val="00D53196"/>
    <w:rsid w:val="00D7134C"/>
    <w:rsid w:val="00D72B58"/>
    <w:rsid w:val="00D73454"/>
    <w:rsid w:val="00D776A2"/>
    <w:rsid w:val="00D96AFE"/>
    <w:rsid w:val="00DA0602"/>
    <w:rsid w:val="00DA3CA3"/>
    <w:rsid w:val="00DB65F9"/>
    <w:rsid w:val="00DC1C5B"/>
    <w:rsid w:val="00DD0A88"/>
    <w:rsid w:val="00DD0B5D"/>
    <w:rsid w:val="00DD3963"/>
    <w:rsid w:val="00DF0847"/>
    <w:rsid w:val="00DF414A"/>
    <w:rsid w:val="00E040D8"/>
    <w:rsid w:val="00E06721"/>
    <w:rsid w:val="00E12EEB"/>
    <w:rsid w:val="00E136BB"/>
    <w:rsid w:val="00E24BD1"/>
    <w:rsid w:val="00E261F2"/>
    <w:rsid w:val="00E27AB3"/>
    <w:rsid w:val="00E43BE2"/>
    <w:rsid w:val="00E456D0"/>
    <w:rsid w:val="00E53A31"/>
    <w:rsid w:val="00E557EF"/>
    <w:rsid w:val="00E57D86"/>
    <w:rsid w:val="00E613E3"/>
    <w:rsid w:val="00E61BC9"/>
    <w:rsid w:val="00E64C33"/>
    <w:rsid w:val="00E6695B"/>
    <w:rsid w:val="00E720DD"/>
    <w:rsid w:val="00E73A32"/>
    <w:rsid w:val="00E817BD"/>
    <w:rsid w:val="00E8670C"/>
    <w:rsid w:val="00E86FDA"/>
    <w:rsid w:val="00E9251B"/>
    <w:rsid w:val="00E96FD1"/>
    <w:rsid w:val="00E97C0B"/>
    <w:rsid w:val="00EA1040"/>
    <w:rsid w:val="00EB04EF"/>
    <w:rsid w:val="00EB1B37"/>
    <w:rsid w:val="00EB36DD"/>
    <w:rsid w:val="00EC1209"/>
    <w:rsid w:val="00ED179E"/>
    <w:rsid w:val="00EE05C1"/>
    <w:rsid w:val="00EE168A"/>
    <w:rsid w:val="00EF24FB"/>
    <w:rsid w:val="00EF53FC"/>
    <w:rsid w:val="00F06604"/>
    <w:rsid w:val="00F07293"/>
    <w:rsid w:val="00F17AE4"/>
    <w:rsid w:val="00F17B81"/>
    <w:rsid w:val="00F20F6A"/>
    <w:rsid w:val="00F21B89"/>
    <w:rsid w:val="00F241C1"/>
    <w:rsid w:val="00F243BA"/>
    <w:rsid w:val="00F30028"/>
    <w:rsid w:val="00F34D5B"/>
    <w:rsid w:val="00F42527"/>
    <w:rsid w:val="00F558FB"/>
    <w:rsid w:val="00F6241A"/>
    <w:rsid w:val="00F625BA"/>
    <w:rsid w:val="00F66B10"/>
    <w:rsid w:val="00F671F5"/>
    <w:rsid w:val="00F672B6"/>
    <w:rsid w:val="00F72D47"/>
    <w:rsid w:val="00F74CC3"/>
    <w:rsid w:val="00F74E6C"/>
    <w:rsid w:val="00F83804"/>
    <w:rsid w:val="00F9087B"/>
    <w:rsid w:val="00FB0930"/>
    <w:rsid w:val="00FC55D0"/>
    <w:rsid w:val="00FD3C7F"/>
    <w:rsid w:val="00FD781A"/>
    <w:rsid w:val="00FE45CB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7c7c7"/>
    </o:shapedefaults>
    <o:shapelayout v:ext="edit">
      <o:idmap v:ext="edit" data="1"/>
    </o:shapelayout>
  </w:shapeDefaults>
  <w:decimalSymbol w:val="."/>
  <w:listSeparator w:val=","/>
  <w15:docId w15:val="{C6FC58FA-CEAE-485F-9A80-F0B4D04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306"/>
    <w:pPr>
      <w:ind w:left="720"/>
      <w:contextualSpacing/>
    </w:pPr>
    <w:rPr>
      <w:rFonts w:ascii="Comic Sans MS" w:eastAsia="Times New Roman" w:hAnsi="Comic Sans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6A4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050"/>
    <w:rPr>
      <w:rFonts w:ascii="Tahoma" w:hAnsi="Tahoma" w:cs="Tahoma"/>
      <w:sz w:val="16"/>
      <w:szCs w:val="16"/>
      <w:lang w:eastAsia="zh-TW"/>
    </w:rPr>
  </w:style>
  <w:style w:type="paragraph" w:styleId="NoSpacing">
    <w:name w:val="No Spacing"/>
    <w:uiPriority w:val="1"/>
    <w:qFormat/>
    <w:rsid w:val="00722BC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MBF3C%20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ABC9-78E2-45B4-A64C-AD41D1BF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MBF3C Test Template</Template>
  <TotalTime>87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Task</vt:lpstr>
    </vt:vector>
  </TitlesOfParts>
  <Company>YRDSB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Task</dc:title>
  <dc:creator>Vicki Gabrielse</dc:creator>
  <cp:lastModifiedBy>Rohini Raina</cp:lastModifiedBy>
  <cp:revision>3</cp:revision>
  <cp:lastPrinted>2012-11-08T15:50:00Z</cp:lastPrinted>
  <dcterms:created xsi:type="dcterms:W3CDTF">2015-03-30T18:21:00Z</dcterms:created>
  <dcterms:modified xsi:type="dcterms:W3CDTF">2015-03-30T19:52:00Z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